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5" w:rsidRPr="00940BFE" w:rsidRDefault="002C3E65" w:rsidP="003E7679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3E65" w:rsidRPr="00940BFE" w:rsidRDefault="002C3E65" w:rsidP="007D2CC3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0BF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</w:t>
      </w:r>
    </w:p>
    <w:p w:rsidR="002C3E65" w:rsidRPr="00940BFE" w:rsidRDefault="002C3E65" w:rsidP="007D2CC3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0BF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УТВЕРЖДАЮ:</w:t>
      </w:r>
    </w:p>
    <w:p w:rsidR="002C3E65" w:rsidRPr="00940BFE" w:rsidRDefault="002C3E65" w:rsidP="007D2CC3">
      <w:pPr>
        <w:shd w:val="clear" w:color="auto" w:fill="FFFFFF"/>
        <w:spacing w:after="0" w:line="240" w:lineRule="auto"/>
        <w:ind w:left="-567" w:firstLine="709"/>
        <w:jc w:val="right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0BF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Директор МБУ «ДТиД «Юность</w:t>
      </w:r>
    </w:p>
    <w:p w:rsidR="002C3E65" w:rsidRPr="00940BFE" w:rsidRDefault="002C3E65" w:rsidP="007D2CC3">
      <w:pPr>
        <w:shd w:val="clear" w:color="auto" w:fill="FFFFFF"/>
        <w:spacing w:after="0" w:line="240" w:lineRule="auto"/>
        <w:ind w:left="-567" w:firstLine="709"/>
        <w:jc w:val="right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0BF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Комарова Т.Ю.</w:t>
      </w:r>
    </w:p>
    <w:p w:rsidR="002C3E65" w:rsidRPr="00940BFE" w:rsidRDefault="002C3E65" w:rsidP="006B6EF6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0BF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«___» ___________ </w:t>
      </w:r>
      <w:smartTag w:uri="urn:schemas-microsoft-com:office:smarttags" w:element="metricconverter">
        <w:smartTagPr>
          <w:attr w:name="ProductID" w:val="2022 г"/>
        </w:smartTagPr>
        <w:r w:rsidRPr="00940BFE">
          <w:rPr>
            <w:rFonts w:ascii="Times New Roman" w:hAnsi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20</w:t>
        </w:r>
        <w:r>
          <w:rPr>
            <w:rFonts w:ascii="Times New Roman" w:hAnsi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22</w:t>
        </w:r>
        <w:r w:rsidRPr="00940BFE">
          <w:rPr>
            <w:rFonts w:ascii="Times New Roman" w:hAnsi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г</w:t>
        </w:r>
      </w:smartTag>
      <w:r w:rsidRPr="00940BF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C3E65" w:rsidRPr="00940BFE" w:rsidRDefault="002C3E65" w:rsidP="007D2CC3">
      <w:pPr>
        <w:shd w:val="clear" w:color="auto" w:fill="FFFFFF"/>
        <w:spacing w:after="0" w:line="240" w:lineRule="auto"/>
        <w:ind w:left="-567" w:firstLine="709"/>
        <w:jc w:val="right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3E65" w:rsidRPr="00940BFE" w:rsidRDefault="002C3E65" w:rsidP="007D2CC3">
      <w:pPr>
        <w:shd w:val="clear" w:color="auto" w:fill="FFFFFF"/>
        <w:spacing w:after="0" w:line="240" w:lineRule="auto"/>
        <w:ind w:left="-567" w:firstLine="709"/>
        <w:jc w:val="right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3E65" w:rsidRPr="00940BFE" w:rsidRDefault="002C3E65" w:rsidP="007D2CC3">
      <w:pPr>
        <w:shd w:val="clear" w:color="auto" w:fill="FFFFFF"/>
        <w:spacing w:after="0" w:line="240" w:lineRule="auto"/>
        <w:ind w:left="-567" w:firstLine="709"/>
        <w:jc w:val="right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3E65" w:rsidRPr="00940BFE" w:rsidRDefault="002C3E65" w:rsidP="003E7679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0B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C3E65" w:rsidRPr="00940BFE" w:rsidRDefault="002C3E65" w:rsidP="003E7679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0B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проведении конкурса </w:t>
      </w:r>
      <w:r w:rsidRPr="00940BFE">
        <w:rPr>
          <w:rFonts w:ascii="Times New Roman" w:hAnsi="Times New Roman"/>
          <w:b/>
          <w:bCs/>
          <w:sz w:val="28"/>
          <w:szCs w:val="28"/>
          <w:lang w:eastAsia="ru-RU"/>
        </w:rPr>
        <w:t>на лучший скворечник</w:t>
      </w:r>
    </w:p>
    <w:p w:rsidR="002C3E65" w:rsidRPr="00940BFE" w:rsidRDefault="002C3E65" w:rsidP="003E7679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0B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940BFE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ДОМИК ДЛЯ ПТИЧКИ</w:t>
      </w:r>
      <w:r w:rsidRPr="00940B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»</w:t>
      </w:r>
    </w:p>
    <w:p w:rsidR="002C3E65" w:rsidRPr="00940BFE" w:rsidRDefault="002C3E65" w:rsidP="002A4C2C">
      <w:pPr>
        <w:spacing w:after="0" w:line="240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BF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C3E65" w:rsidRPr="00940BFE" w:rsidRDefault="002C3E65" w:rsidP="007D2CC3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0BFE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Общее положение</w:t>
      </w:r>
    </w:p>
    <w:p w:rsidR="002C3E65" w:rsidRPr="00940BFE" w:rsidRDefault="002C3E65" w:rsidP="007D2CC3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color w:val="555555"/>
          <w:sz w:val="28"/>
          <w:szCs w:val="28"/>
        </w:rPr>
      </w:pPr>
    </w:p>
    <w:p w:rsidR="002C3E65" w:rsidRPr="00940BFE" w:rsidRDefault="002C3E65" w:rsidP="00940BFE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sz w:val="28"/>
          <w:szCs w:val="28"/>
        </w:rPr>
        <w:t>Настоящее Положение регламентирует организацию и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BFE">
        <w:rPr>
          <w:rFonts w:ascii="Times New Roman" w:hAnsi="Times New Roman"/>
          <w:sz w:val="28"/>
          <w:szCs w:val="28"/>
        </w:rPr>
        <w:t xml:space="preserve">ежегодной   выставки </w:t>
      </w:r>
      <w:r w:rsidRPr="006C77A3">
        <w:rPr>
          <w:rFonts w:ascii="Times New Roman" w:hAnsi="Times New Roman"/>
          <w:sz w:val="28"/>
          <w:szCs w:val="28"/>
        </w:rPr>
        <w:t>на лучший скворечник</w:t>
      </w:r>
      <w:r w:rsidRPr="00940BFE">
        <w:rPr>
          <w:rFonts w:ascii="Times New Roman" w:hAnsi="Times New Roman"/>
          <w:sz w:val="28"/>
          <w:szCs w:val="28"/>
        </w:rPr>
        <w:t>. Выставка проводится в целях привлечения внимания жителей к проблеме сохранения окружающей среды.</w:t>
      </w:r>
      <w:r w:rsidRPr="00940B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3E65" w:rsidRPr="00940BFE" w:rsidRDefault="002C3E65" w:rsidP="00940BF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sz w:val="28"/>
          <w:szCs w:val="28"/>
          <w:lang w:eastAsia="ru-RU"/>
        </w:rPr>
        <w:t>1.</w:t>
      </w:r>
      <w:r w:rsidRPr="00940BF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Работы принимаются с</w:t>
      </w:r>
      <w:r w:rsidRPr="00940BFE">
        <w:rPr>
          <w:rStyle w:val="Strong"/>
          <w:rFonts w:ascii="Times New Roman" w:hAnsi="Times New Roman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sz w:val="28"/>
          <w:szCs w:val="28"/>
        </w:rPr>
        <w:t>5</w:t>
      </w:r>
      <w:r w:rsidRPr="00940BFE">
        <w:rPr>
          <w:rStyle w:val="Strong"/>
          <w:rFonts w:ascii="Times New Roman" w:hAnsi="Times New Roman"/>
          <w:b w:val="0"/>
          <w:sz w:val="28"/>
          <w:szCs w:val="28"/>
        </w:rPr>
        <w:t xml:space="preserve"> по </w:t>
      </w:r>
      <w:r>
        <w:rPr>
          <w:rStyle w:val="Strong"/>
          <w:rFonts w:ascii="Times New Roman" w:hAnsi="Times New Roman"/>
          <w:b w:val="0"/>
          <w:sz w:val="28"/>
          <w:szCs w:val="28"/>
        </w:rPr>
        <w:t>13</w:t>
      </w:r>
      <w:r w:rsidRPr="00940BFE">
        <w:rPr>
          <w:rStyle w:val="Strong"/>
          <w:rFonts w:ascii="Times New Roman" w:hAnsi="Times New Roman"/>
          <w:b w:val="0"/>
          <w:sz w:val="28"/>
          <w:szCs w:val="28"/>
        </w:rPr>
        <w:t xml:space="preserve"> апреля 20</w:t>
      </w:r>
      <w:r>
        <w:rPr>
          <w:rStyle w:val="Strong"/>
          <w:rFonts w:ascii="Times New Roman" w:hAnsi="Times New Roman"/>
          <w:b w:val="0"/>
          <w:sz w:val="28"/>
          <w:szCs w:val="28"/>
        </w:rPr>
        <w:t>22</w:t>
      </w:r>
      <w:r w:rsidRPr="00940BFE">
        <w:rPr>
          <w:rStyle w:val="Strong"/>
          <w:rFonts w:ascii="Times New Roman" w:hAnsi="Times New Roman"/>
          <w:b w:val="0"/>
          <w:sz w:val="28"/>
          <w:szCs w:val="28"/>
        </w:rPr>
        <w:t>г</w:t>
      </w:r>
      <w:r w:rsidRPr="00940BFE">
        <w:rPr>
          <w:rFonts w:ascii="Times New Roman" w:hAnsi="Times New Roman"/>
          <w:b/>
          <w:sz w:val="28"/>
          <w:szCs w:val="28"/>
        </w:rPr>
        <w:t>.</w:t>
      </w:r>
      <w:r w:rsidRPr="00940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МБУ «ДТиД «Юность»  по адресу улица Победы дом 15, кабинет №8. </w:t>
      </w:r>
      <w:r w:rsidRPr="00940BFE">
        <w:rPr>
          <w:rFonts w:ascii="Times New Roman" w:hAnsi="Times New Roman"/>
          <w:sz w:val="28"/>
          <w:szCs w:val="28"/>
        </w:rPr>
        <w:t>Прием работ (скворечнико</w:t>
      </w:r>
      <w:r>
        <w:rPr>
          <w:rFonts w:ascii="Times New Roman" w:hAnsi="Times New Roman"/>
          <w:sz w:val="28"/>
          <w:szCs w:val="28"/>
        </w:rPr>
        <w:t>в) заканчивается 13 апреля в 17.</w:t>
      </w:r>
      <w:r w:rsidRPr="00940BFE">
        <w:rPr>
          <w:rFonts w:ascii="Times New Roman" w:hAnsi="Times New Roman"/>
          <w:sz w:val="28"/>
          <w:szCs w:val="28"/>
        </w:rPr>
        <w:t xml:space="preserve">00. </w:t>
      </w:r>
    </w:p>
    <w:p w:rsidR="002C3E65" w:rsidRPr="00940BFE" w:rsidRDefault="002C3E65" w:rsidP="00940BFE">
      <w:pPr>
        <w:shd w:val="clear" w:color="auto" w:fill="FFFFFF"/>
        <w:spacing w:after="0" w:line="240" w:lineRule="auto"/>
        <w:ind w:left="14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40BFE">
        <w:rPr>
          <w:rFonts w:ascii="Times New Roman" w:hAnsi="Times New Roman"/>
          <w:sz w:val="28"/>
          <w:szCs w:val="28"/>
        </w:rPr>
        <w:t xml:space="preserve">1.3. </w:t>
      </w:r>
      <w:r w:rsidRPr="00940BFE">
        <w:rPr>
          <w:rFonts w:ascii="Times New Roman" w:hAnsi="Times New Roman"/>
          <w:sz w:val="28"/>
          <w:szCs w:val="28"/>
          <w:lang w:eastAsia="ru-RU"/>
        </w:rPr>
        <w:t>Выставка работ</w:t>
      </w:r>
      <w:r w:rsidRPr="00940BFE">
        <w:rPr>
          <w:rFonts w:ascii="Times New Roman" w:hAnsi="Times New Roman"/>
          <w:sz w:val="28"/>
          <w:szCs w:val="28"/>
        </w:rPr>
        <w:t xml:space="preserve"> </w:t>
      </w:r>
      <w:r w:rsidRPr="00940BFE">
        <w:rPr>
          <w:rFonts w:ascii="Times New Roman" w:hAnsi="Times New Roman"/>
          <w:sz w:val="28"/>
          <w:szCs w:val="28"/>
          <w:lang w:eastAsia="ru-RU"/>
        </w:rPr>
        <w:t xml:space="preserve">состоится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940BFE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940B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большом зале</w:t>
      </w:r>
      <w:r w:rsidRPr="00940BFE">
        <w:rPr>
          <w:rFonts w:ascii="Times New Roman" w:hAnsi="Times New Roman"/>
          <w:sz w:val="28"/>
          <w:szCs w:val="28"/>
        </w:rPr>
        <w:t xml:space="preserve"> МБУ «ДТиД «Юность»</w:t>
      </w:r>
      <w:r>
        <w:rPr>
          <w:rFonts w:ascii="Times New Roman" w:hAnsi="Times New Roman"/>
          <w:sz w:val="28"/>
          <w:szCs w:val="28"/>
        </w:rPr>
        <w:t>.</w:t>
      </w:r>
      <w:r w:rsidRPr="00940BFE">
        <w:rPr>
          <w:rFonts w:ascii="Times New Roman" w:hAnsi="Times New Roman"/>
          <w:sz w:val="28"/>
          <w:szCs w:val="28"/>
        </w:rPr>
        <w:t xml:space="preserve"> </w:t>
      </w:r>
    </w:p>
    <w:p w:rsidR="002C3E65" w:rsidRDefault="002C3E65" w:rsidP="00940BF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</w:rPr>
      </w:pPr>
      <w:r w:rsidRPr="00940BFE">
        <w:rPr>
          <w:rFonts w:ascii="Times New Roman" w:hAnsi="Times New Roman"/>
          <w:color w:val="222222"/>
          <w:sz w:val="28"/>
          <w:szCs w:val="28"/>
        </w:rPr>
        <w:t>1.4. К участию в конкурсе приглашаются дети дошкольного возраста, учащиеся образовательных учебных заведений, лицеев, гимназий, учреждений дополнительного образования, художественных кружков и изостудий, студенты высших и среднеспециальных учебных заведений, семьи, воспитанники детских домов, школ-интернатов.</w:t>
      </w:r>
    </w:p>
    <w:p w:rsidR="002C3E65" w:rsidRPr="00940BFE" w:rsidRDefault="002C3E65" w:rsidP="00940BF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940BFE">
        <w:rPr>
          <w:rFonts w:ascii="Times New Roman" w:hAnsi="Times New Roman"/>
          <w:sz w:val="28"/>
          <w:szCs w:val="28"/>
        </w:rPr>
        <w:t xml:space="preserve">. </w:t>
      </w:r>
      <w:r w:rsidRPr="00940BFE">
        <w:rPr>
          <w:rFonts w:ascii="Times New Roman" w:hAnsi="Times New Roman"/>
          <w:sz w:val="28"/>
          <w:szCs w:val="28"/>
          <w:lang w:eastAsia="ru-RU"/>
        </w:rPr>
        <w:t>Возможно изготовление коллективных работ.</w:t>
      </w:r>
    </w:p>
    <w:p w:rsidR="002C3E65" w:rsidRPr="00940BFE" w:rsidRDefault="002C3E65" w:rsidP="00940BFE">
      <w:pPr>
        <w:shd w:val="clear" w:color="auto" w:fill="FFFFFF"/>
        <w:spacing w:after="0" w:line="240" w:lineRule="auto"/>
        <w:jc w:val="center"/>
        <w:textAlignment w:val="top"/>
        <w:rPr>
          <w:rStyle w:val="Strong"/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sz w:val="28"/>
          <w:szCs w:val="28"/>
        </w:rPr>
        <w:t xml:space="preserve"> </w:t>
      </w:r>
      <w:r w:rsidRPr="00940BFE">
        <w:rPr>
          <w:rFonts w:ascii="Times New Roman" w:hAnsi="Times New Roman"/>
          <w:sz w:val="28"/>
          <w:szCs w:val="28"/>
        </w:rPr>
        <w:br/>
      </w:r>
      <w:r w:rsidRPr="00940BFE">
        <w:rPr>
          <w:rStyle w:val="Strong"/>
          <w:rFonts w:ascii="Times New Roman" w:hAnsi="Times New Roman"/>
          <w:sz w:val="28"/>
          <w:szCs w:val="28"/>
        </w:rPr>
        <w:t>2. Цели и задачи</w:t>
      </w:r>
    </w:p>
    <w:p w:rsidR="002C3E65" w:rsidRPr="00940BFE" w:rsidRDefault="002C3E65" w:rsidP="00940BFE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2C3E65" w:rsidRDefault="002C3E65" w:rsidP="00940BFE">
      <w:pPr>
        <w:pStyle w:val="NormalWeb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40BFE">
        <w:rPr>
          <w:sz w:val="28"/>
          <w:szCs w:val="28"/>
        </w:rPr>
        <w:t xml:space="preserve">2.1. Целью  Конкурса является формирование и воспитание у участников </w:t>
      </w:r>
    </w:p>
    <w:p w:rsidR="002C3E65" w:rsidRPr="00940BFE" w:rsidRDefault="002C3E65" w:rsidP="00940BFE">
      <w:pPr>
        <w:pStyle w:val="NormalWeb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40BFE">
        <w:rPr>
          <w:sz w:val="28"/>
          <w:szCs w:val="28"/>
        </w:rPr>
        <w:t>ценностного отношения к природе через практическую деятельность.</w:t>
      </w:r>
    </w:p>
    <w:p w:rsidR="002C3E65" w:rsidRDefault="002C3E65" w:rsidP="00940BFE">
      <w:pPr>
        <w:pStyle w:val="NormalWeb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40BFE">
        <w:rPr>
          <w:sz w:val="28"/>
          <w:szCs w:val="28"/>
        </w:rPr>
        <w:t>2.2. Привлечение внимания жителей</w:t>
      </w:r>
      <w:r>
        <w:rPr>
          <w:sz w:val="28"/>
          <w:szCs w:val="28"/>
        </w:rPr>
        <w:t xml:space="preserve"> к проблеме защиты и сохранения</w:t>
      </w:r>
    </w:p>
    <w:p w:rsidR="002C3E65" w:rsidRPr="00940BFE" w:rsidRDefault="002C3E65" w:rsidP="00940BFE">
      <w:pPr>
        <w:pStyle w:val="NormalWeb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40BFE">
        <w:rPr>
          <w:sz w:val="28"/>
          <w:szCs w:val="28"/>
        </w:rPr>
        <w:t>окружающей среды.</w:t>
      </w:r>
    </w:p>
    <w:p w:rsidR="002C3E65" w:rsidRPr="00940BFE" w:rsidRDefault="002C3E65" w:rsidP="00940BFE">
      <w:pPr>
        <w:pStyle w:val="NormalWeb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40BFE">
        <w:rPr>
          <w:sz w:val="28"/>
          <w:szCs w:val="28"/>
        </w:rPr>
        <w:t>2.3. Развитие образного мышления и творческих способностей.</w:t>
      </w:r>
    </w:p>
    <w:p w:rsidR="002C3E65" w:rsidRDefault="002C3E65" w:rsidP="00940BFE">
      <w:pPr>
        <w:pStyle w:val="NormalWeb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40BFE">
        <w:rPr>
          <w:sz w:val="28"/>
          <w:szCs w:val="28"/>
        </w:rPr>
        <w:t>2.4.Содействие развитию семе</w:t>
      </w:r>
      <w:r>
        <w:rPr>
          <w:sz w:val="28"/>
          <w:szCs w:val="28"/>
        </w:rPr>
        <w:t>йных традиций, повышение уровня</w:t>
      </w:r>
    </w:p>
    <w:p w:rsidR="002C3E65" w:rsidRPr="00940BFE" w:rsidRDefault="002C3E65" w:rsidP="00940BFE">
      <w:pPr>
        <w:pStyle w:val="NormalWeb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40BFE">
        <w:rPr>
          <w:sz w:val="28"/>
          <w:szCs w:val="28"/>
        </w:rPr>
        <w:t>экологической культуры семьи.</w:t>
      </w:r>
    </w:p>
    <w:p w:rsidR="002C3E65" w:rsidRDefault="002C3E65" w:rsidP="00940BFE">
      <w:pPr>
        <w:pStyle w:val="NormalWeb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40BFE">
        <w:rPr>
          <w:sz w:val="28"/>
          <w:szCs w:val="28"/>
        </w:rPr>
        <w:t>2.5. Формирование устойчивого интереса</w:t>
      </w:r>
      <w:r>
        <w:rPr>
          <w:sz w:val="28"/>
          <w:szCs w:val="28"/>
        </w:rPr>
        <w:t xml:space="preserve"> к познанию и охране окружающей</w:t>
      </w:r>
    </w:p>
    <w:p w:rsidR="002C3E65" w:rsidRPr="00940BFE" w:rsidRDefault="002C3E65" w:rsidP="00940BFE">
      <w:pPr>
        <w:pStyle w:val="NormalWeb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40BFE">
        <w:rPr>
          <w:sz w:val="28"/>
          <w:szCs w:val="28"/>
        </w:rPr>
        <w:t>среды.</w:t>
      </w:r>
    </w:p>
    <w:p w:rsidR="002C3E65" w:rsidRDefault="002C3E65" w:rsidP="007D2CC3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  <w:sectPr w:rsidR="002C3E65" w:rsidSect="008E63F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C3E65" w:rsidRPr="00940BFE" w:rsidRDefault="002C3E65" w:rsidP="007D2CC3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940BFE">
        <w:rPr>
          <w:rStyle w:val="Strong"/>
          <w:rFonts w:ascii="Times New Roman" w:hAnsi="Times New Roman"/>
          <w:sz w:val="28"/>
          <w:szCs w:val="28"/>
        </w:rPr>
        <w:t>3. Номинации выставки</w:t>
      </w:r>
    </w:p>
    <w:p w:rsidR="002C3E65" w:rsidRPr="00940BFE" w:rsidRDefault="002C3E65" w:rsidP="002A4C2C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2C3E65" w:rsidRPr="00940BFE" w:rsidRDefault="002C3E65" w:rsidP="00F35009">
      <w:pPr>
        <w:shd w:val="clear" w:color="auto" w:fill="FFFFFF"/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BFE">
        <w:rPr>
          <w:rFonts w:ascii="Times New Roman" w:hAnsi="Times New Roman"/>
          <w:sz w:val="28"/>
          <w:szCs w:val="28"/>
        </w:rPr>
        <w:t>-</w:t>
      </w:r>
      <w:r w:rsidRPr="00940BFE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40BFE">
        <w:rPr>
          <w:rFonts w:ascii="Times New Roman" w:hAnsi="Times New Roman"/>
          <w:sz w:val="28"/>
          <w:szCs w:val="28"/>
          <w:lang w:eastAsia="ru-RU"/>
        </w:rPr>
        <w:t>Самый креативный дизайн скворечника;</w:t>
      </w:r>
    </w:p>
    <w:p w:rsidR="002C3E65" w:rsidRPr="00940BFE" w:rsidRDefault="002C3E65" w:rsidP="00F35009">
      <w:pPr>
        <w:shd w:val="clear" w:color="auto" w:fill="FFFFFF"/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sz w:val="28"/>
          <w:szCs w:val="28"/>
        </w:rPr>
        <w:t xml:space="preserve">- </w:t>
      </w:r>
      <w:r w:rsidRPr="00940BFE">
        <w:rPr>
          <w:rStyle w:val="Strong"/>
          <w:rFonts w:ascii="Times New Roman" w:hAnsi="Times New Roman"/>
          <w:b w:val="0"/>
          <w:sz w:val="28"/>
          <w:szCs w:val="28"/>
        </w:rPr>
        <w:t>Сувенирный скворечник.</w:t>
      </w:r>
    </w:p>
    <w:p w:rsidR="002C3E65" w:rsidRPr="00940BFE" w:rsidRDefault="002C3E65" w:rsidP="00F35009">
      <w:pPr>
        <w:shd w:val="clear" w:color="auto" w:fill="FFFFFF"/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BFE">
        <w:rPr>
          <w:rFonts w:ascii="Times New Roman" w:hAnsi="Times New Roman"/>
          <w:sz w:val="28"/>
          <w:szCs w:val="28"/>
          <w:lang w:eastAsia="ru-RU"/>
        </w:rPr>
        <w:t>- Самый правильный и удобный скворечник;</w:t>
      </w:r>
    </w:p>
    <w:p w:rsidR="002C3E65" w:rsidRPr="00940BFE" w:rsidRDefault="002C3E65" w:rsidP="00F35009">
      <w:pPr>
        <w:shd w:val="clear" w:color="auto" w:fill="FFFFFF"/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BFE">
        <w:rPr>
          <w:rFonts w:ascii="Times New Roman" w:hAnsi="Times New Roman"/>
          <w:sz w:val="28"/>
          <w:szCs w:val="28"/>
          <w:lang w:eastAsia="ru-RU"/>
        </w:rPr>
        <w:t>- Самый большой</w:t>
      </w:r>
      <w:r w:rsidRPr="00940BFE">
        <w:rPr>
          <w:rFonts w:ascii="Times New Roman" w:hAnsi="Times New Roman"/>
          <w:sz w:val="28"/>
          <w:szCs w:val="28"/>
        </w:rPr>
        <w:t xml:space="preserve"> скворечник;</w:t>
      </w:r>
    </w:p>
    <w:p w:rsidR="002C3E65" w:rsidRPr="00940BFE" w:rsidRDefault="002C3E65" w:rsidP="00F35009">
      <w:pPr>
        <w:shd w:val="clear" w:color="auto" w:fill="FFFFFF"/>
        <w:spacing w:after="0"/>
        <w:ind w:left="-567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40BFE">
        <w:rPr>
          <w:rFonts w:ascii="Times New Roman" w:hAnsi="Times New Roman"/>
          <w:sz w:val="28"/>
          <w:szCs w:val="28"/>
          <w:lang w:eastAsia="ru-RU"/>
        </w:rPr>
        <w:t>- Самый маленький</w:t>
      </w:r>
      <w:r w:rsidRPr="00940BFE">
        <w:rPr>
          <w:rFonts w:ascii="Times New Roman" w:hAnsi="Times New Roman"/>
          <w:sz w:val="28"/>
          <w:szCs w:val="28"/>
        </w:rPr>
        <w:t xml:space="preserve"> скворечник</w:t>
      </w:r>
      <w:r>
        <w:rPr>
          <w:rFonts w:ascii="Times New Roman" w:hAnsi="Times New Roman"/>
          <w:sz w:val="28"/>
          <w:szCs w:val="28"/>
        </w:rPr>
        <w:t>.</w:t>
      </w:r>
    </w:p>
    <w:p w:rsidR="002C3E65" w:rsidRPr="00940BFE" w:rsidRDefault="002C3E65" w:rsidP="002A4C2C">
      <w:pPr>
        <w:pStyle w:val="ListParagraph"/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Style w:val="Strong"/>
          <w:rFonts w:ascii="Times New Roman" w:hAnsi="Times New Roman"/>
          <w:sz w:val="28"/>
          <w:szCs w:val="28"/>
          <w:u w:val="single"/>
        </w:rPr>
      </w:pPr>
    </w:p>
    <w:p w:rsidR="002C3E65" w:rsidRPr="00940BFE" w:rsidRDefault="002C3E65" w:rsidP="002A4C2C">
      <w:pPr>
        <w:pStyle w:val="ListParagraph"/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Style w:val="Strong"/>
          <w:rFonts w:ascii="Times New Roman" w:hAnsi="Times New Roman"/>
          <w:sz w:val="28"/>
          <w:szCs w:val="28"/>
        </w:rPr>
      </w:pPr>
      <w:r w:rsidRPr="00940BFE">
        <w:rPr>
          <w:rStyle w:val="Strong"/>
          <w:rFonts w:ascii="Times New Roman" w:hAnsi="Times New Roman"/>
          <w:sz w:val="28"/>
          <w:szCs w:val="28"/>
        </w:rPr>
        <w:t>4. Требования, предъявляемые к работам</w:t>
      </w:r>
    </w:p>
    <w:p w:rsidR="002C3E65" w:rsidRPr="00940BFE" w:rsidRDefault="002C3E65" w:rsidP="002A4C2C">
      <w:pPr>
        <w:pStyle w:val="NormalWeb"/>
        <w:shd w:val="clear" w:color="auto" w:fill="FFFFFF"/>
        <w:spacing w:before="0" w:beforeAutospacing="0" w:after="0" w:afterAutospacing="0"/>
        <w:ind w:left="-567" w:firstLine="709"/>
        <w:rPr>
          <w:sz w:val="28"/>
          <w:szCs w:val="28"/>
        </w:rPr>
      </w:pPr>
      <w:r w:rsidRPr="00940BFE">
        <w:rPr>
          <w:sz w:val="28"/>
          <w:szCs w:val="28"/>
        </w:rPr>
        <w:t xml:space="preserve"> </w:t>
      </w:r>
    </w:p>
    <w:p w:rsidR="002C3E65" w:rsidRPr="00940BFE" w:rsidRDefault="002C3E65" w:rsidP="00940BFE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40BFE">
        <w:rPr>
          <w:sz w:val="28"/>
          <w:szCs w:val="28"/>
        </w:rPr>
        <w:t xml:space="preserve">4.1. Качество сборки </w:t>
      </w:r>
      <w:r w:rsidRPr="00940BFE">
        <w:rPr>
          <w:i/>
          <w:sz w:val="28"/>
          <w:szCs w:val="28"/>
        </w:rPr>
        <w:t>(работа должна быть прочной</w:t>
      </w:r>
      <w:r>
        <w:rPr>
          <w:i/>
          <w:sz w:val="28"/>
          <w:szCs w:val="28"/>
        </w:rPr>
        <w:t xml:space="preserve"> (см. Приложение 1</w:t>
      </w:r>
      <w:r w:rsidRPr="00940BFE">
        <w:rPr>
          <w:i/>
          <w:sz w:val="28"/>
          <w:szCs w:val="28"/>
        </w:rPr>
        <w:t>).</w:t>
      </w:r>
    </w:p>
    <w:p w:rsidR="002C3E65" w:rsidRPr="00940BFE" w:rsidRDefault="002C3E65" w:rsidP="00940BFE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sz w:val="28"/>
          <w:szCs w:val="28"/>
          <w:lang w:eastAsia="ru-RU"/>
        </w:rPr>
        <w:t xml:space="preserve">4.2. К участию в Выставке принимаются  творческие работы, изготовленные </w:t>
      </w:r>
      <w:r w:rsidRPr="006C77A3">
        <w:rPr>
          <w:rFonts w:ascii="Times New Roman" w:hAnsi="Times New Roman"/>
          <w:b/>
          <w:sz w:val="28"/>
          <w:szCs w:val="28"/>
          <w:lang w:eastAsia="ru-RU"/>
        </w:rPr>
        <w:t>своими руками</w:t>
      </w:r>
      <w:r w:rsidRPr="00940BFE">
        <w:rPr>
          <w:rFonts w:ascii="Times New Roman" w:hAnsi="Times New Roman"/>
          <w:sz w:val="28"/>
          <w:szCs w:val="28"/>
          <w:lang w:eastAsia="ru-RU"/>
        </w:rPr>
        <w:t>, соответствующие теме конкурса.</w:t>
      </w:r>
      <w:r w:rsidRPr="00940BFE">
        <w:rPr>
          <w:rFonts w:ascii="Times New Roman" w:hAnsi="Times New Roman"/>
          <w:sz w:val="28"/>
          <w:szCs w:val="28"/>
        </w:rPr>
        <w:t xml:space="preserve"> </w:t>
      </w:r>
    </w:p>
    <w:p w:rsidR="002C3E65" w:rsidRDefault="002C3E65" w:rsidP="00940B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BFE">
        <w:rPr>
          <w:rFonts w:ascii="Times New Roman" w:hAnsi="Times New Roman"/>
          <w:sz w:val="28"/>
          <w:szCs w:val="28"/>
        </w:rPr>
        <w:t xml:space="preserve">4.3. К представленным работам оформляется паспарту, приклеенное снизу в правом углу. В нём должна быть следующая информация: фамилия, имя, отчество автора экспоната, полное название учреждения, </w:t>
      </w:r>
      <w:r w:rsidRPr="00940BFE">
        <w:rPr>
          <w:rFonts w:ascii="Times New Roman" w:hAnsi="Times New Roman"/>
          <w:sz w:val="28"/>
          <w:szCs w:val="28"/>
          <w:lang w:eastAsia="ru-RU"/>
        </w:rPr>
        <w:t xml:space="preserve">номинация, название работы. </w:t>
      </w:r>
    </w:p>
    <w:p w:rsidR="002C3E65" w:rsidRPr="00940BFE" w:rsidRDefault="002C3E65" w:rsidP="00940B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D15382">
        <w:rPr>
          <w:rFonts w:ascii="Times New Roman" w:hAnsi="Times New Roman"/>
          <w:b/>
          <w:sz w:val="28"/>
          <w:szCs w:val="28"/>
          <w:lang w:eastAsia="ru-RU"/>
        </w:rPr>
        <w:t>Кормушки на выставку не принимаются.</w:t>
      </w:r>
    </w:p>
    <w:p w:rsidR="002C3E65" w:rsidRPr="00940BFE" w:rsidRDefault="002C3E65" w:rsidP="00940BFE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sz w:val="28"/>
          <w:szCs w:val="28"/>
        </w:rPr>
      </w:pPr>
    </w:p>
    <w:p w:rsidR="002C3E65" w:rsidRPr="00940BFE" w:rsidRDefault="002C3E65" w:rsidP="002A4C2C">
      <w:pPr>
        <w:shd w:val="clear" w:color="auto" w:fill="FFFFFF"/>
        <w:spacing w:after="0" w:line="240" w:lineRule="auto"/>
        <w:ind w:left="-567" w:firstLine="709"/>
        <w:jc w:val="center"/>
        <w:rPr>
          <w:rStyle w:val="Strong"/>
          <w:rFonts w:ascii="Times New Roman" w:hAnsi="Times New Roman"/>
          <w:sz w:val="28"/>
          <w:szCs w:val="28"/>
        </w:rPr>
      </w:pPr>
      <w:r w:rsidRPr="00940BFE">
        <w:rPr>
          <w:rStyle w:val="Strong"/>
          <w:rFonts w:ascii="Times New Roman" w:hAnsi="Times New Roman"/>
          <w:sz w:val="28"/>
          <w:szCs w:val="28"/>
        </w:rPr>
        <w:t>5. Критерии оценки выставочных работ</w:t>
      </w:r>
    </w:p>
    <w:p w:rsidR="002C3E65" w:rsidRPr="00940BFE" w:rsidRDefault="002C3E65" w:rsidP="002A4C2C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2C3E65" w:rsidRDefault="002C3E65" w:rsidP="002A4C2C">
      <w:pPr>
        <w:pStyle w:val="NormalWeb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40BFE">
        <w:rPr>
          <w:sz w:val="28"/>
          <w:szCs w:val="28"/>
        </w:rPr>
        <w:t>5.1.</w:t>
      </w:r>
      <w:r w:rsidRPr="00940BFE">
        <w:rPr>
          <w:color w:val="000000"/>
          <w:sz w:val="28"/>
          <w:szCs w:val="28"/>
        </w:rPr>
        <w:t xml:space="preserve"> Представленные на Выставку </w:t>
      </w:r>
      <w:r>
        <w:rPr>
          <w:color w:val="000000"/>
          <w:sz w:val="28"/>
          <w:szCs w:val="28"/>
        </w:rPr>
        <w:t>работы оцениваются по следующим</w:t>
      </w:r>
    </w:p>
    <w:p w:rsidR="002C3E65" w:rsidRPr="00940BFE" w:rsidRDefault="002C3E65" w:rsidP="002A4C2C">
      <w:pPr>
        <w:pStyle w:val="NormalWeb"/>
        <w:shd w:val="clear" w:color="auto" w:fill="FFFFFF"/>
        <w:spacing w:before="0" w:beforeAutospacing="0" w:after="0" w:afterAutospacing="0"/>
        <w:ind w:left="-567" w:firstLine="709"/>
        <w:rPr>
          <w:sz w:val="28"/>
          <w:szCs w:val="28"/>
        </w:rPr>
      </w:pPr>
      <w:r w:rsidRPr="00940BFE">
        <w:rPr>
          <w:color w:val="000000"/>
          <w:sz w:val="28"/>
          <w:szCs w:val="28"/>
        </w:rPr>
        <w:t>критериям:</w:t>
      </w:r>
    </w:p>
    <w:p w:rsidR="002C3E65" w:rsidRPr="00940BFE" w:rsidRDefault="002C3E65" w:rsidP="00F35009">
      <w:pPr>
        <w:shd w:val="clear" w:color="auto" w:fill="FEFEFE"/>
        <w:spacing w:after="0"/>
        <w:ind w:left="-567" w:right="150" w:firstLine="709"/>
        <w:rPr>
          <w:rFonts w:ascii="Times New Roman" w:hAnsi="Times New Roman"/>
          <w:sz w:val="28"/>
          <w:szCs w:val="28"/>
          <w:lang w:eastAsia="ru-RU"/>
        </w:rPr>
      </w:pPr>
      <w:r w:rsidRPr="00940BFE">
        <w:rPr>
          <w:rFonts w:ascii="Times New Roman" w:hAnsi="Times New Roman"/>
          <w:sz w:val="28"/>
          <w:szCs w:val="28"/>
          <w:lang w:eastAsia="ru-RU"/>
        </w:rPr>
        <w:t>- соответствие представленной работы теме   и ее раскрытие;</w:t>
      </w:r>
    </w:p>
    <w:p w:rsidR="002C3E65" w:rsidRPr="00940BFE" w:rsidRDefault="002C3E65" w:rsidP="00F35009">
      <w:pPr>
        <w:shd w:val="clear" w:color="auto" w:fill="FEFEFE"/>
        <w:spacing w:after="0"/>
        <w:ind w:left="-567" w:right="150" w:firstLine="709"/>
        <w:rPr>
          <w:rFonts w:ascii="Times New Roman" w:hAnsi="Times New Roman"/>
          <w:sz w:val="28"/>
          <w:szCs w:val="28"/>
          <w:lang w:eastAsia="ru-RU"/>
        </w:rPr>
      </w:pPr>
      <w:r w:rsidRPr="00940BFE">
        <w:rPr>
          <w:rFonts w:ascii="Times New Roman" w:hAnsi="Times New Roman"/>
          <w:sz w:val="28"/>
          <w:szCs w:val="28"/>
          <w:lang w:eastAsia="ru-RU"/>
        </w:rPr>
        <w:t>- материал изготовления;</w:t>
      </w:r>
    </w:p>
    <w:p w:rsidR="002C3E65" w:rsidRPr="00940BFE" w:rsidRDefault="002C3E65" w:rsidP="00F35009">
      <w:pPr>
        <w:shd w:val="clear" w:color="auto" w:fill="FEFEFE"/>
        <w:spacing w:after="0"/>
        <w:ind w:left="-567" w:right="150" w:firstLine="709"/>
        <w:rPr>
          <w:rFonts w:ascii="Times New Roman" w:hAnsi="Times New Roman"/>
          <w:sz w:val="28"/>
          <w:szCs w:val="28"/>
          <w:lang w:eastAsia="ru-RU"/>
        </w:rPr>
      </w:pPr>
      <w:r w:rsidRPr="00940BFE">
        <w:rPr>
          <w:rFonts w:ascii="Times New Roman" w:hAnsi="Times New Roman"/>
          <w:sz w:val="28"/>
          <w:szCs w:val="28"/>
          <w:lang w:eastAsia="ru-RU"/>
        </w:rPr>
        <w:t>- оригинальность и дизайн;</w:t>
      </w:r>
    </w:p>
    <w:p w:rsidR="002C3E65" w:rsidRPr="00940BFE" w:rsidRDefault="002C3E65" w:rsidP="00F35009">
      <w:pPr>
        <w:shd w:val="clear" w:color="auto" w:fill="FEFEFE"/>
        <w:spacing w:after="0"/>
        <w:ind w:left="-567" w:right="150" w:firstLine="709"/>
        <w:rPr>
          <w:rFonts w:ascii="Times New Roman" w:hAnsi="Times New Roman"/>
          <w:sz w:val="28"/>
          <w:szCs w:val="28"/>
          <w:lang w:eastAsia="ru-RU"/>
        </w:rPr>
      </w:pPr>
      <w:r w:rsidRPr="00940BFE">
        <w:rPr>
          <w:rFonts w:ascii="Times New Roman" w:hAnsi="Times New Roman"/>
          <w:sz w:val="28"/>
          <w:szCs w:val="28"/>
          <w:lang w:eastAsia="ru-RU"/>
        </w:rPr>
        <w:t>- мастерство и аккуратность исполнения;</w:t>
      </w:r>
    </w:p>
    <w:p w:rsidR="002C3E65" w:rsidRPr="00940BFE" w:rsidRDefault="002C3E65" w:rsidP="006B6EF6">
      <w:pPr>
        <w:shd w:val="clear" w:color="auto" w:fill="FEFEFE"/>
        <w:spacing w:after="0"/>
        <w:ind w:left="142" w:right="150"/>
        <w:rPr>
          <w:rFonts w:ascii="Times New Roman" w:hAnsi="Times New Roman"/>
          <w:sz w:val="28"/>
          <w:szCs w:val="28"/>
          <w:lang w:eastAsia="ru-RU"/>
        </w:rPr>
      </w:pPr>
      <w:r w:rsidRPr="00940BFE">
        <w:rPr>
          <w:rFonts w:ascii="Times New Roman" w:hAnsi="Times New Roman"/>
          <w:sz w:val="28"/>
          <w:szCs w:val="28"/>
          <w:lang w:eastAsia="ru-RU"/>
        </w:rPr>
        <w:t>5.2.Отличившиеся работы будут отмечены дипломами .</w:t>
      </w:r>
    </w:p>
    <w:p w:rsidR="002C3E65" w:rsidRPr="00940BFE" w:rsidRDefault="002C3E65" w:rsidP="00CB1B11">
      <w:pPr>
        <w:shd w:val="clear" w:color="auto" w:fill="FFFFFF"/>
        <w:spacing w:after="0" w:line="6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B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C3E65" w:rsidRDefault="002C3E65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2C3E65" w:rsidRDefault="002C3E65" w:rsidP="000C4AAA">
      <w:pPr>
        <w:ind w:firstLine="28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1.</w:t>
      </w:r>
    </w:p>
    <w:p w:rsidR="002C3E65" w:rsidRPr="00940BFE" w:rsidRDefault="002C3E65" w:rsidP="00940BFE">
      <w:pPr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0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0BFE">
        <w:rPr>
          <w:rFonts w:ascii="Times New Roman" w:hAnsi="Times New Roman"/>
          <w:b/>
          <w:sz w:val="28"/>
          <w:szCs w:val="28"/>
          <w:u w:val="single"/>
        </w:rPr>
        <w:t>Виды птичьих домиков</w:t>
      </w:r>
    </w:p>
    <w:p w:rsidR="002C3E65" w:rsidRPr="00940BFE" w:rsidRDefault="002C3E65" w:rsidP="00940BF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sz w:val="28"/>
          <w:szCs w:val="28"/>
        </w:rPr>
        <w:t xml:space="preserve">О существовании скворечника знают все, лишь немногие догадываются о том, что бывают синичники, мухоловочники, трясогузочники, дуплянки и полудуплянки. Все это – разновидности домиков для птиц. </w:t>
      </w:r>
    </w:p>
    <w:p w:rsidR="002C3E65" w:rsidRPr="00940BFE" w:rsidRDefault="002C3E65" w:rsidP="00940BF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b/>
          <w:sz w:val="28"/>
          <w:szCs w:val="28"/>
        </w:rPr>
        <w:t>Традиционный вид скворечника подходит</w:t>
      </w:r>
      <w:r w:rsidRPr="00940BFE">
        <w:rPr>
          <w:rFonts w:ascii="Times New Roman" w:hAnsi="Times New Roman"/>
          <w:sz w:val="28"/>
          <w:szCs w:val="28"/>
        </w:rPr>
        <w:t xml:space="preserve"> не для всех перелетных и зимующих птиц, поэтому существуют различные модификации данной постройки, отличающиеся некоторыми нюансами и размерами. Общие характеристики  птичьих домиков у всех одинаковые: прямоугольная конструкция с плоской, односкатной или двускатной крышей и летком (входом).</w:t>
      </w:r>
    </w:p>
    <w:p w:rsidR="002C3E65" w:rsidRPr="00940BFE" w:rsidRDefault="002C3E65" w:rsidP="00940BF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sz w:val="28"/>
          <w:szCs w:val="28"/>
        </w:rPr>
        <w:t>Стандартные размеры скворечника: 30-</w:t>
      </w:r>
      <w:smartTag w:uri="urn:schemas-microsoft-com:office:smarttags" w:element="metricconverter">
        <w:smartTagPr>
          <w:attr w:name="ProductID" w:val="20 см"/>
        </w:smartTagPr>
        <w:r w:rsidRPr="00940BFE">
          <w:rPr>
            <w:rFonts w:ascii="Times New Roman" w:hAnsi="Times New Roman"/>
            <w:sz w:val="28"/>
            <w:szCs w:val="28"/>
          </w:rPr>
          <w:t>40 см</w:t>
        </w:r>
      </w:smartTag>
      <w:r w:rsidRPr="00940BFE">
        <w:rPr>
          <w:rFonts w:ascii="Times New Roman" w:hAnsi="Times New Roman"/>
          <w:sz w:val="28"/>
          <w:szCs w:val="28"/>
        </w:rPr>
        <w:t xml:space="preserve"> высота, </w:t>
      </w:r>
      <w:smartTag w:uri="urn:schemas-microsoft-com:office:smarttags" w:element="metricconverter">
        <w:smartTagPr>
          <w:attr w:name="ProductID" w:val="20 см"/>
        </w:smartTagPr>
        <w:r w:rsidRPr="00940BFE">
          <w:rPr>
            <w:rFonts w:ascii="Times New Roman" w:hAnsi="Times New Roman"/>
            <w:sz w:val="28"/>
            <w:szCs w:val="28"/>
          </w:rPr>
          <w:t>14 см</w:t>
        </w:r>
      </w:smartTag>
      <w:r w:rsidRPr="00940BFE">
        <w:rPr>
          <w:rFonts w:ascii="Times New Roman" w:hAnsi="Times New Roman"/>
          <w:sz w:val="28"/>
          <w:szCs w:val="28"/>
        </w:rPr>
        <w:t xml:space="preserve"> длина и ширина дна (но лучше 16×15см), </w:t>
      </w:r>
      <w:smartTag w:uri="urn:schemas-microsoft-com:office:smarttags" w:element="metricconverter">
        <w:smartTagPr>
          <w:attr w:name="ProductID" w:val="20 см"/>
        </w:smartTagPr>
        <w:r w:rsidRPr="00940BFE">
          <w:rPr>
            <w:rFonts w:ascii="Times New Roman" w:hAnsi="Times New Roman"/>
            <w:sz w:val="28"/>
            <w:szCs w:val="28"/>
          </w:rPr>
          <w:t>5 см</w:t>
        </w:r>
      </w:smartTag>
      <w:r w:rsidRPr="00940BFE">
        <w:rPr>
          <w:rFonts w:ascii="Times New Roman" w:hAnsi="Times New Roman"/>
          <w:sz w:val="28"/>
          <w:szCs w:val="28"/>
        </w:rPr>
        <w:t xml:space="preserve"> диаметр летка.</w:t>
      </w:r>
    </w:p>
    <w:p w:rsidR="002C3E65" w:rsidRPr="00940BFE" w:rsidRDefault="002C3E65" w:rsidP="00940BF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sz w:val="28"/>
          <w:szCs w:val="28"/>
        </w:rPr>
        <w:t xml:space="preserve">Уменьшенный вариант скворечника – </w:t>
      </w:r>
      <w:r w:rsidRPr="00940BFE">
        <w:rPr>
          <w:rFonts w:ascii="Times New Roman" w:hAnsi="Times New Roman"/>
          <w:b/>
          <w:sz w:val="28"/>
          <w:szCs w:val="28"/>
        </w:rPr>
        <w:t>синичник.</w:t>
      </w:r>
      <w:r w:rsidRPr="00940BFE">
        <w:rPr>
          <w:rFonts w:ascii="Times New Roman" w:hAnsi="Times New Roman"/>
          <w:sz w:val="28"/>
          <w:szCs w:val="28"/>
        </w:rPr>
        <w:t xml:space="preserve"> Его высота – 25-</w:t>
      </w:r>
      <w:smartTag w:uri="urn:schemas-microsoft-com:office:smarttags" w:element="metricconverter">
        <w:smartTagPr>
          <w:attr w:name="ProductID" w:val="20 см"/>
        </w:smartTagPr>
        <w:r w:rsidRPr="00940BFE">
          <w:rPr>
            <w:rFonts w:ascii="Times New Roman" w:hAnsi="Times New Roman"/>
            <w:sz w:val="28"/>
            <w:szCs w:val="28"/>
          </w:rPr>
          <w:t>30 см</w:t>
        </w:r>
      </w:smartTag>
      <w:r w:rsidRPr="00940BFE">
        <w:rPr>
          <w:rFonts w:ascii="Times New Roman" w:hAnsi="Times New Roman"/>
          <w:sz w:val="28"/>
          <w:szCs w:val="28"/>
        </w:rPr>
        <w:t>, размеры дна – 10-</w:t>
      </w:r>
      <w:smartTag w:uri="urn:schemas-microsoft-com:office:smarttags" w:element="metricconverter">
        <w:smartTagPr>
          <w:attr w:name="ProductID" w:val="20 см"/>
        </w:smartTagPr>
        <w:r w:rsidRPr="00940BFE">
          <w:rPr>
            <w:rFonts w:ascii="Times New Roman" w:hAnsi="Times New Roman"/>
            <w:sz w:val="28"/>
            <w:szCs w:val="28"/>
          </w:rPr>
          <w:t>12 см</w:t>
        </w:r>
      </w:smartTag>
      <w:r w:rsidRPr="00940BFE">
        <w:rPr>
          <w:rFonts w:ascii="Times New Roman" w:hAnsi="Times New Roman"/>
          <w:sz w:val="28"/>
          <w:szCs w:val="28"/>
        </w:rPr>
        <w:t xml:space="preserve"> (иногда до </w:t>
      </w:r>
      <w:smartTag w:uri="urn:schemas-microsoft-com:office:smarttags" w:element="metricconverter">
        <w:smartTagPr>
          <w:attr w:name="ProductID" w:val="20 см"/>
        </w:smartTagPr>
        <w:r w:rsidRPr="00940BFE">
          <w:rPr>
            <w:rFonts w:ascii="Times New Roman" w:hAnsi="Times New Roman"/>
            <w:sz w:val="28"/>
            <w:szCs w:val="28"/>
          </w:rPr>
          <w:t>14 см</w:t>
        </w:r>
      </w:smartTag>
      <w:r w:rsidRPr="00940BFE">
        <w:rPr>
          <w:rFonts w:ascii="Times New Roman" w:hAnsi="Times New Roman"/>
          <w:sz w:val="28"/>
          <w:szCs w:val="28"/>
        </w:rPr>
        <w:t>), а леток в диаметре составляет 3-</w:t>
      </w:r>
      <w:smartTag w:uri="urn:schemas-microsoft-com:office:smarttags" w:element="metricconverter">
        <w:smartTagPr>
          <w:attr w:name="ProductID" w:val="20 см"/>
        </w:smartTagPr>
        <w:r w:rsidRPr="00940BFE">
          <w:rPr>
            <w:rFonts w:ascii="Times New Roman" w:hAnsi="Times New Roman"/>
            <w:sz w:val="28"/>
            <w:szCs w:val="28"/>
          </w:rPr>
          <w:t>3,5 см</w:t>
        </w:r>
      </w:smartTag>
      <w:r w:rsidRPr="00940BFE">
        <w:rPr>
          <w:rFonts w:ascii="Times New Roman" w:hAnsi="Times New Roman"/>
          <w:sz w:val="28"/>
          <w:szCs w:val="28"/>
        </w:rPr>
        <w:t>. Такой домик подойдет для синиц, воробьев, горихвосток, воробьиных сычей, мухоловок-пеструшек.</w:t>
      </w:r>
    </w:p>
    <w:p w:rsidR="002C3E65" w:rsidRPr="00940BFE" w:rsidRDefault="002C3E65" w:rsidP="00940BF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b/>
          <w:i/>
          <w:sz w:val="28"/>
          <w:szCs w:val="28"/>
        </w:rPr>
        <w:t>Мухоловочник</w:t>
      </w:r>
      <w:r w:rsidRPr="00940BFE">
        <w:rPr>
          <w:rFonts w:ascii="Times New Roman" w:hAnsi="Times New Roman"/>
          <w:sz w:val="28"/>
          <w:szCs w:val="28"/>
        </w:rPr>
        <w:t xml:space="preserve"> – это вариация синичника, от которого он отличается только высотой. Она должна быть около 8-</w:t>
      </w:r>
      <w:smartTag w:uri="urn:schemas-microsoft-com:office:smarttags" w:element="metricconverter">
        <w:smartTagPr>
          <w:attr w:name="ProductID" w:val="20 см"/>
        </w:smartTagPr>
        <w:r w:rsidRPr="00940BFE">
          <w:rPr>
            <w:rFonts w:ascii="Times New Roman" w:hAnsi="Times New Roman"/>
            <w:sz w:val="28"/>
            <w:szCs w:val="28"/>
          </w:rPr>
          <w:t>10 см</w:t>
        </w:r>
      </w:smartTag>
      <w:r w:rsidRPr="00940BFE">
        <w:rPr>
          <w:rFonts w:ascii="Times New Roman" w:hAnsi="Times New Roman"/>
          <w:sz w:val="28"/>
          <w:szCs w:val="28"/>
        </w:rPr>
        <w:t>, так как птицы мухоловки строят гнезда в более освещенных местах. Здесь могут поселиться серые мухоловки, мухоловки-пеструшки, горихвостки.</w:t>
      </w:r>
    </w:p>
    <w:p w:rsidR="002C3E65" w:rsidRPr="00940BFE" w:rsidRDefault="002C3E65" w:rsidP="00940BF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b/>
          <w:i/>
          <w:sz w:val="28"/>
          <w:szCs w:val="28"/>
        </w:rPr>
        <w:t>Трясогузочник</w:t>
      </w:r>
      <w:r w:rsidRPr="00940BFE">
        <w:rPr>
          <w:rFonts w:ascii="Times New Roman" w:hAnsi="Times New Roman"/>
          <w:sz w:val="28"/>
          <w:szCs w:val="28"/>
        </w:rPr>
        <w:t xml:space="preserve"> имеет обратную структуру. Ширина и высота достигают </w:t>
      </w:r>
      <w:smartTag w:uri="urn:schemas-microsoft-com:office:smarttags" w:element="metricconverter">
        <w:smartTagPr>
          <w:attr w:name="ProductID" w:val="20 см"/>
        </w:smartTagPr>
        <w:r w:rsidRPr="00940BFE">
          <w:rPr>
            <w:rFonts w:ascii="Times New Roman" w:hAnsi="Times New Roman"/>
            <w:sz w:val="28"/>
            <w:szCs w:val="28"/>
          </w:rPr>
          <w:t>15 см</w:t>
        </w:r>
      </w:smartTag>
      <w:r w:rsidRPr="00940BFE">
        <w:rPr>
          <w:rFonts w:ascii="Times New Roman" w:hAnsi="Times New Roman"/>
          <w:sz w:val="28"/>
          <w:szCs w:val="28"/>
        </w:rPr>
        <w:t xml:space="preserve">, а вот глубина – 30. Также необходимо позаботиться о том, чтобы перед входом был небольшой выступ, шириной в </w:t>
      </w:r>
      <w:smartTag w:uri="urn:schemas-microsoft-com:office:smarttags" w:element="metricconverter">
        <w:smartTagPr>
          <w:attr w:name="ProductID" w:val="20 см"/>
        </w:smartTagPr>
        <w:r w:rsidRPr="00940BFE">
          <w:rPr>
            <w:rFonts w:ascii="Times New Roman" w:hAnsi="Times New Roman"/>
            <w:sz w:val="28"/>
            <w:szCs w:val="28"/>
          </w:rPr>
          <w:t>10 см</w:t>
        </w:r>
      </w:smartTag>
      <w:r w:rsidRPr="00940BFE">
        <w:rPr>
          <w:rFonts w:ascii="Times New Roman" w:hAnsi="Times New Roman"/>
          <w:sz w:val="28"/>
          <w:szCs w:val="28"/>
        </w:rPr>
        <w:t>, так как трясогузки – “ходячие” птички, они не могут цепляться лапками.</w:t>
      </w:r>
    </w:p>
    <w:p w:rsidR="002C3E65" w:rsidRPr="00940BFE" w:rsidRDefault="002C3E65" w:rsidP="00940BF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sz w:val="28"/>
          <w:szCs w:val="28"/>
        </w:rPr>
        <w:t>Для короткопалой и обыкновенных пищух обычно строят треугольные гнездовья, которые имеют сквозное отверстие по бокам. Так они смогут при нападении с одной стороны воспользоваться “выходом” с другой. Высота конструкции – 22-</w:t>
      </w:r>
      <w:smartTag w:uri="urn:schemas-microsoft-com:office:smarttags" w:element="metricconverter">
        <w:smartTagPr>
          <w:attr w:name="ProductID" w:val="20 см"/>
        </w:smartTagPr>
        <w:r w:rsidRPr="00940BFE">
          <w:rPr>
            <w:rFonts w:ascii="Times New Roman" w:hAnsi="Times New Roman"/>
            <w:sz w:val="28"/>
            <w:szCs w:val="28"/>
          </w:rPr>
          <w:t>26 см</w:t>
        </w:r>
      </w:smartTag>
      <w:r w:rsidRPr="00940BFE">
        <w:rPr>
          <w:rFonts w:ascii="Times New Roman" w:hAnsi="Times New Roman"/>
          <w:sz w:val="28"/>
          <w:szCs w:val="28"/>
        </w:rPr>
        <w:t>, ширина – 14-</w:t>
      </w:r>
      <w:smartTag w:uri="urn:schemas-microsoft-com:office:smarttags" w:element="metricconverter">
        <w:smartTagPr>
          <w:attr w:name="ProductID" w:val="20 см"/>
        </w:smartTagPr>
        <w:r w:rsidRPr="00940BFE">
          <w:rPr>
            <w:rFonts w:ascii="Times New Roman" w:hAnsi="Times New Roman"/>
            <w:sz w:val="28"/>
            <w:szCs w:val="28"/>
          </w:rPr>
          <w:t>20 см</w:t>
        </w:r>
      </w:smartTag>
      <w:r w:rsidRPr="00940BFE">
        <w:rPr>
          <w:rFonts w:ascii="Times New Roman" w:hAnsi="Times New Roman"/>
          <w:sz w:val="28"/>
          <w:szCs w:val="28"/>
        </w:rPr>
        <w:t>, а летки примерно 3×6 см.</w:t>
      </w:r>
    </w:p>
    <w:p w:rsidR="002C3E65" w:rsidRPr="00940BFE" w:rsidRDefault="002C3E65" w:rsidP="00940BF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b/>
          <w:i/>
          <w:sz w:val="28"/>
          <w:szCs w:val="28"/>
        </w:rPr>
        <w:t xml:space="preserve">Полудуплянка </w:t>
      </w:r>
      <w:r w:rsidRPr="00940BFE">
        <w:rPr>
          <w:rFonts w:ascii="Times New Roman" w:hAnsi="Times New Roman"/>
          <w:sz w:val="28"/>
          <w:szCs w:val="28"/>
        </w:rPr>
        <w:t>– еще один “собрат” синичника. Он имеет такие же размеры, но отличается леткой. Такой домик предназначен для птиц, гнездящихся в естественных пустотах деревьях, а не в дуплах. Поэтому летка должна быть большой. Ширина летки равна ширине самого домика, а высота – в 2 раза меньше высоты домика.</w:t>
      </w:r>
    </w:p>
    <w:p w:rsidR="002C3E65" w:rsidRPr="00940BFE" w:rsidRDefault="002C3E65" w:rsidP="00940BF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40BFE">
        <w:rPr>
          <w:rFonts w:ascii="Times New Roman" w:hAnsi="Times New Roman"/>
          <w:sz w:val="28"/>
          <w:szCs w:val="28"/>
        </w:rPr>
        <w:t xml:space="preserve">Наиболее приближена к природному гнездовью </w:t>
      </w:r>
      <w:r w:rsidRPr="00940BFE">
        <w:rPr>
          <w:rFonts w:ascii="Times New Roman" w:hAnsi="Times New Roman"/>
          <w:b/>
          <w:sz w:val="28"/>
          <w:szCs w:val="28"/>
        </w:rPr>
        <w:t>дуплянка.</w:t>
      </w:r>
      <w:r w:rsidRPr="00940BFE">
        <w:rPr>
          <w:rFonts w:ascii="Times New Roman" w:hAnsi="Times New Roman"/>
          <w:sz w:val="28"/>
          <w:szCs w:val="28"/>
        </w:rPr>
        <w:t xml:space="preserve"> Она делается из части древесного ствола, из которого вырубается сердцевина. Сверху и снизу постройка закрывается досками, а в стенке изготавливается леток необходимого размера. Можно изготовить так называемые дуплянки из цельной древесины или из бревна. Подходит мягкая древесина типа осины или сухой старой березы. К нему можно сделать красивую крышку. Дуплянки нужны для некоторых видов синиц, которые не гнездятся в дощатых синичниках, т.к. им надо реализовать потребность подолбить дерево.</w:t>
      </w:r>
    </w:p>
    <w:p w:rsidR="002C3E65" w:rsidRPr="00940BFE" w:rsidRDefault="002C3E65" w:rsidP="00940BFE">
      <w:pPr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C3E65" w:rsidRPr="00940BFE" w:rsidRDefault="002C3E65" w:rsidP="00940BFE">
      <w:pPr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FE">
        <w:rPr>
          <w:rFonts w:ascii="Times New Roman" w:hAnsi="Times New Roman"/>
          <w:b/>
          <w:sz w:val="28"/>
          <w:szCs w:val="28"/>
        </w:rPr>
        <w:t>Детали и размеры (в см) гнездовья ящичного типа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559"/>
        <w:gridCol w:w="1843"/>
        <w:gridCol w:w="1843"/>
        <w:gridCol w:w="2410"/>
      </w:tblGrid>
      <w:tr w:rsidR="002C3E65" w:rsidRPr="00B81C1E" w:rsidTr="008F29C8">
        <w:tc>
          <w:tcPr>
            <w:tcW w:w="2518" w:type="dxa"/>
            <w:vMerge w:val="restart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 xml:space="preserve">Размеры </w:t>
            </w:r>
          </w:p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детали гнездовья</w:t>
            </w:r>
          </w:p>
        </w:tc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Тип гнездовья</w:t>
            </w:r>
          </w:p>
        </w:tc>
      </w:tr>
      <w:tr w:rsidR="002C3E65" w:rsidRPr="00B81C1E" w:rsidTr="008F29C8">
        <w:trPr>
          <w:trHeight w:val="723"/>
        </w:trPr>
        <w:tc>
          <w:tcPr>
            <w:tcW w:w="2518" w:type="dxa"/>
            <w:vMerge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Малый синичник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Синичник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 xml:space="preserve">Скворечник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Полудуплянка</w:t>
            </w:r>
          </w:p>
        </w:tc>
      </w:tr>
      <w:tr w:rsidR="002C3E65" w:rsidRPr="00B81C1E" w:rsidTr="008F29C8">
        <w:trPr>
          <w:trHeight w:val="407"/>
        </w:trPr>
        <w:tc>
          <w:tcPr>
            <w:tcW w:w="2518" w:type="dxa"/>
            <w:tcBorders>
              <w:top w:val="single" w:sz="4" w:space="0" w:color="auto"/>
            </w:tcBorders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Размер крышки</w:t>
            </w:r>
          </w:p>
        </w:tc>
        <w:tc>
          <w:tcPr>
            <w:tcW w:w="1559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12×12</w:t>
            </w:r>
          </w:p>
        </w:tc>
        <w:tc>
          <w:tcPr>
            <w:tcW w:w="1843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15×15</w:t>
            </w:r>
          </w:p>
        </w:tc>
        <w:tc>
          <w:tcPr>
            <w:tcW w:w="1843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20×20</w:t>
            </w:r>
          </w:p>
        </w:tc>
        <w:tc>
          <w:tcPr>
            <w:tcW w:w="2410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15×15</w:t>
            </w:r>
          </w:p>
        </w:tc>
      </w:tr>
      <w:tr w:rsidR="002C3E65" w:rsidRPr="00B81C1E" w:rsidTr="008F29C8">
        <w:trPr>
          <w:trHeight w:val="370"/>
        </w:trPr>
        <w:tc>
          <w:tcPr>
            <w:tcW w:w="2518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Размер втулки (подкрышки)</w:t>
            </w:r>
          </w:p>
        </w:tc>
        <w:tc>
          <w:tcPr>
            <w:tcW w:w="1559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9×9</w:t>
            </w:r>
          </w:p>
        </w:tc>
        <w:tc>
          <w:tcPr>
            <w:tcW w:w="1843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11×11</w:t>
            </w:r>
          </w:p>
        </w:tc>
        <w:tc>
          <w:tcPr>
            <w:tcW w:w="1843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13×13</w:t>
            </w:r>
          </w:p>
        </w:tc>
        <w:tc>
          <w:tcPr>
            <w:tcW w:w="2410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11×11</w:t>
            </w:r>
          </w:p>
        </w:tc>
      </w:tr>
      <w:tr w:rsidR="002C3E65" w:rsidRPr="00B81C1E" w:rsidTr="008F29C8">
        <w:tc>
          <w:tcPr>
            <w:tcW w:w="2518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Диаметр летнего отверстия (летка)</w:t>
            </w:r>
          </w:p>
        </w:tc>
        <w:tc>
          <w:tcPr>
            <w:tcW w:w="1559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2,7-3</w:t>
            </w:r>
          </w:p>
        </w:tc>
        <w:tc>
          <w:tcPr>
            <w:tcW w:w="1843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3-3,8</w:t>
            </w:r>
          </w:p>
        </w:tc>
        <w:tc>
          <w:tcPr>
            <w:tcW w:w="1843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4,5-5</w:t>
            </w:r>
          </w:p>
        </w:tc>
        <w:tc>
          <w:tcPr>
            <w:tcW w:w="2410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5-6</w:t>
            </w:r>
          </w:p>
        </w:tc>
      </w:tr>
      <w:tr w:rsidR="002C3E65" w:rsidRPr="00B81C1E" w:rsidTr="008F29C8">
        <w:tc>
          <w:tcPr>
            <w:tcW w:w="2518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Расстояние от нижнего края передней стенки до летка</w:t>
            </w:r>
          </w:p>
        </w:tc>
        <w:tc>
          <w:tcPr>
            <w:tcW w:w="1559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15-16</w:t>
            </w:r>
          </w:p>
        </w:tc>
        <w:tc>
          <w:tcPr>
            <w:tcW w:w="1843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15-18</w:t>
            </w:r>
          </w:p>
        </w:tc>
        <w:tc>
          <w:tcPr>
            <w:tcW w:w="1843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20-24</w:t>
            </w:r>
          </w:p>
        </w:tc>
        <w:tc>
          <w:tcPr>
            <w:tcW w:w="2410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15-18</w:t>
            </w:r>
          </w:p>
        </w:tc>
      </w:tr>
      <w:tr w:rsidR="002C3E65" w:rsidRPr="00B81C1E" w:rsidTr="008F29C8">
        <w:tc>
          <w:tcPr>
            <w:tcW w:w="2518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Размер врезного дна</w:t>
            </w:r>
          </w:p>
        </w:tc>
        <w:tc>
          <w:tcPr>
            <w:tcW w:w="1559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9×9</w:t>
            </w:r>
          </w:p>
        </w:tc>
        <w:tc>
          <w:tcPr>
            <w:tcW w:w="1843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11×11</w:t>
            </w:r>
          </w:p>
        </w:tc>
        <w:tc>
          <w:tcPr>
            <w:tcW w:w="1843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14×14</w:t>
            </w:r>
          </w:p>
        </w:tc>
        <w:tc>
          <w:tcPr>
            <w:tcW w:w="2410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12-15</w:t>
            </w:r>
          </w:p>
        </w:tc>
      </w:tr>
      <w:tr w:rsidR="002C3E65" w:rsidRPr="00B81C1E" w:rsidTr="008F29C8">
        <w:tc>
          <w:tcPr>
            <w:tcW w:w="2518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Наружная высота от днища до крышки</w:t>
            </w:r>
          </w:p>
        </w:tc>
        <w:tc>
          <w:tcPr>
            <w:tcW w:w="1559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843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843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410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2C3E65" w:rsidRPr="00B81C1E" w:rsidTr="008F29C8">
        <w:tc>
          <w:tcPr>
            <w:tcW w:w="2518" w:type="dxa"/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Для каких птиц предназначено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гаичка,</w:t>
            </w:r>
          </w:p>
          <w:p w:rsidR="002C3E65" w:rsidRPr="00B81C1E" w:rsidRDefault="002C3E65" w:rsidP="006C77A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московка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3E65" w:rsidRPr="00B81C1E" w:rsidRDefault="002C3E65" w:rsidP="000C4AA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большая синица, мухоловка, горихвостка, вертишейка, поползень, лазоревка</w:t>
            </w:r>
          </w:p>
        </w:tc>
        <w:tc>
          <w:tcPr>
            <w:tcW w:w="1843" w:type="dxa"/>
          </w:tcPr>
          <w:p w:rsidR="002C3E65" w:rsidRPr="00B81C1E" w:rsidRDefault="002C3E65" w:rsidP="000C4AA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скворец, поползень</w:t>
            </w:r>
          </w:p>
        </w:tc>
        <w:tc>
          <w:tcPr>
            <w:tcW w:w="2410" w:type="dxa"/>
          </w:tcPr>
          <w:p w:rsidR="002C3E65" w:rsidRPr="00B81C1E" w:rsidRDefault="002C3E65" w:rsidP="000C4AA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C1E">
              <w:rPr>
                <w:rFonts w:ascii="Times New Roman" w:hAnsi="Times New Roman"/>
                <w:sz w:val="24"/>
                <w:szCs w:val="28"/>
              </w:rPr>
              <w:t>мухоловка, горихвостка, малиновка, белая трясогузка</w:t>
            </w:r>
          </w:p>
        </w:tc>
      </w:tr>
    </w:tbl>
    <w:p w:rsidR="002C3E65" w:rsidRPr="00940BFE" w:rsidRDefault="002C3E65" w:rsidP="006C77A3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2C3E65" w:rsidRPr="00940BFE" w:rsidRDefault="002C3E65" w:rsidP="00940BFE">
      <w:pPr>
        <w:ind w:firstLine="284"/>
        <w:rPr>
          <w:rFonts w:ascii="Times New Roman" w:hAnsi="Times New Roman"/>
          <w:sz w:val="28"/>
          <w:szCs w:val="28"/>
        </w:rPr>
      </w:pPr>
    </w:p>
    <w:p w:rsidR="002C3E65" w:rsidRPr="00940BFE" w:rsidRDefault="002C3E65" w:rsidP="00CB1B11">
      <w:pPr>
        <w:shd w:val="clear" w:color="auto" w:fill="FFFFFF"/>
        <w:spacing w:before="375" w:after="0" w:line="6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3E65" w:rsidRPr="00940BFE" w:rsidRDefault="002C3E65" w:rsidP="00CB1B11">
      <w:pPr>
        <w:shd w:val="clear" w:color="auto" w:fill="FFFFFF"/>
        <w:spacing w:before="375" w:after="0" w:line="6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3E65" w:rsidRPr="00940BFE" w:rsidRDefault="002C3E65" w:rsidP="006B6EF6">
      <w:pPr>
        <w:shd w:val="clear" w:color="auto" w:fill="FEFEFE"/>
        <w:spacing w:after="0"/>
        <w:ind w:left="142" w:right="150"/>
        <w:rPr>
          <w:rFonts w:ascii="Times New Roman" w:hAnsi="Times New Roman"/>
          <w:sz w:val="28"/>
          <w:szCs w:val="28"/>
        </w:rPr>
      </w:pPr>
    </w:p>
    <w:sectPr w:rsidR="002C3E65" w:rsidRPr="00940BFE" w:rsidSect="008E63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844"/>
    <w:multiLevelType w:val="multilevel"/>
    <w:tmpl w:val="151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B3E29"/>
    <w:multiLevelType w:val="multilevel"/>
    <w:tmpl w:val="B950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04027"/>
    <w:multiLevelType w:val="multilevel"/>
    <w:tmpl w:val="BE1E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120E4D"/>
    <w:multiLevelType w:val="multilevel"/>
    <w:tmpl w:val="B816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3E3777"/>
    <w:multiLevelType w:val="multilevel"/>
    <w:tmpl w:val="06121DF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5">
    <w:nsid w:val="4E705A03"/>
    <w:multiLevelType w:val="multilevel"/>
    <w:tmpl w:val="EF50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102065"/>
    <w:multiLevelType w:val="multilevel"/>
    <w:tmpl w:val="FE94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9A0A2F"/>
    <w:multiLevelType w:val="multilevel"/>
    <w:tmpl w:val="296C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AC7E09"/>
    <w:multiLevelType w:val="multilevel"/>
    <w:tmpl w:val="CF80EEF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2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14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56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8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9">
    <w:nsid w:val="640434EB"/>
    <w:multiLevelType w:val="multilevel"/>
    <w:tmpl w:val="C0C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8436C"/>
    <w:multiLevelType w:val="multilevel"/>
    <w:tmpl w:val="A740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F96C54"/>
    <w:multiLevelType w:val="multilevel"/>
    <w:tmpl w:val="296C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693"/>
    <w:rsid w:val="00032599"/>
    <w:rsid w:val="000848EC"/>
    <w:rsid w:val="000B1131"/>
    <w:rsid w:val="000B6614"/>
    <w:rsid w:val="000C4AAA"/>
    <w:rsid w:val="00123EC4"/>
    <w:rsid w:val="001D6EC8"/>
    <w:rsid w:val="00223628"/>
    <w:rsid w:val="00281AA9"/>
    <w:rsid w:val="002948BD"/>
    <w:rsid w:val="002A4C2C"/>
    <w:rsid w:val="002C3E65"/>
    <w:rsid w:val="002D5F8C"/>
    <w:rsid w:val="00382703"/>
    <w:rsid w:val="00395DDA"/>
    <w:rsid w:val="003C5930"/>
    <w:rsid w:val="003E7679"/>
    <w:rsid w:val="004041DC"/>
    <w:rsid w:val="00411FE5"/>
    <w:rsid w:val="004204A4"/>
    <w:rsid w:val="004823E2"/>
    <w:rsid w:val="004A2B7F"/>
    <w:rsid w:val="004E127D"/>
    <w:rsid w:val="004F0BB6"/>
    <w:rsid w:val="00540129"/>
    <w:rsid w:val="00561C65"/>
    <w:rsid w:val="006540F9"/>
    <w:rsid w:val="00675E69"/>
    <w:rsid w:val="00677DF3"/>
    <w:rsid w:val="006B6EF6"/>
    <w:rsid w:val="006C77A3"/>
    <w:rsid w:val="006D71D7"/>
    <w:rsid w:val="006D7686"/>
    <w:rsid w:val="00723DAB"/>
    <w:rsid w:val="007259BA"/>
    <w:rsid w:val="007907A0"/>
    <w:rsid w:val="007965A7"/>
    <w:rsid w:val="007B40DC"/>
    <w:rsid w:val="007D2CC3"/>
    <w:rsid w:val="008119CE"/>
    <w:rsid w:val="008243FC"/>
    <w:rsid w:val="008C63D2"/>
    <w:rsid w:val="008E63FD"/>
    <w:rsid w:val="008F29C8"/>
    <w:rsid w:val="00940BFE"/>
    <w:rsid w:val="009B6A93"/>
    <w:rsid w:val="00A21F56"/>
    <w:rsid w:val="00A636AE"/>
    <w:rsid w:val="00A74AA7"/>
    <w:rsid w:val="00AF10F0"/>
    <w:rsid w:val="00AF3D9F"/>
    <w:rsid w:val="00B02150"/>
    <w:rsid w:val="00B67FB3"/>
    <w:rsid w:val="00B81C1E"/>
    <w:rsid w:val="00CB1B11"/>
    <w:rsid w:val="00CB2705"/>
    <w:rsid w:val="00CE2A38"/>
    <w:rsid w:val="00D15382"/>
    <w:rsid w:val="00D7570B"/>
    <w:rsid w:val="00D96CF2"/>
    <w:rsid w:val="00DF2F4E"/>
    <w:rsid w:val="00E179C7"/>
    <w:rsid w:val="00E22B59"/>
    <w:rsid w:val="00E840DD"/>
    <w:rsid w:val="00EF7A9D"/>
    <w:rsid w:val="00F35009"/>
    <w:rsid w:val="00F46D19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B4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2B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0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2B7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1">
    <w:name w:val="c1"/>
    <w:basedOn w:val="Normal"/>
    <w:uiPriority w:val="99"/>
    <w:rsid w:val="00123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23E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1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E1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E127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E127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23D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B40DC"/>
    <w:rPr>
      <w:rFonts w:cs="Times New Roman"/>
      <w:color w:val="0000FF"/>
      <w:u w:val="single"/>
    </w:rPr>
  </w:style>
  <w:style w:type="character" w:customStyle="1" w:styleId="file">
    <w:name w:val="file"/>
    <w:basedOn w:val="DefaultParagraphFont"/>
    <w:uiPriority w:val="99"/>
    <w:rsid w:val="007B40DC"/>
    <w:rPr>
      <w:rFonts w:cs="Times New Roman"/>
    </w:rPr>
  </w:style>
  <w:style w:type="character" w:customStyle="1" w:styleId="c4">
    <w:name w:val="c4"/>
    <w:basedOn w:val="DefaultParagraphFont"/>
    <w:uiPriority w:val="99"/>
    <w:rsid w:val="007B40DC"/>
    <w:rPr>
      <w:rFonts w:cs="Times New Roman"/>
    </w:rPr>
  </w:style>
  <w:style w:type="character" w:customStyle="1" w:styleId="c2">
    <w:name w:val="c2"/>
    <w:basedOn w:val="DefaultParagraphFont"/>
    <w:uiPriority w:val="99"/>
    <w:rsid w:val="007B40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55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5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55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556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37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37558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37557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37558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5565">
          <w:marLeft w:val="0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5572">
          <w:marLeft w:val="0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5579">
          <w:marLeft w:val="0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5581">
          <w:marLeft w:val="0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5585">
          <w:marLeft w:val="0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5589">
          <w:marLeft w:val="0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878</Words>
  <Characters>5010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spektr</dc:creator>
  <cp:keywords/>
  <dc:description/>
  <cp:lastModifiedBy>Татьяна Юрьевна</cp:lastModifiedBy>
  <cp:revision>5</cp:revision>
  <dcterms:created xsi:type="dcterms:W3CDTF">2021-03-18T06:39:00Z</dcterms:created>
  <dcterms:modified xsi:type="dcterms:W3CDTF">2022-04-05T06:06:00Z</dcterms:modified>
</cp:coreProperties>
</file>