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84"/>
        <w:tblW w:w="0" w:type="auto"/>
        <w:tblLook w:val="00A0"/>
      </w:tblPr>
      <w:tblGrid>
        <w:gridCol w:w="4680"/>
        <w:gridCol w:w="4681"/>
      </w:tblGrid>
      <w:tr w:rsidR="002C4B5B" w:rsidRPr="002947E0" w:rsidTr="008F1BE4">
        <w:trPr>
          <w:trHeight w:val="334"/>
        </w:trPr>
        <w:tc>
          <w:tcPr>
            <w:tcW w:w="4680" w:type="dxa"/>
          </w:tcPr>
          <w:p w:rsidR="002C4B5B" w:rsidRPr="002947E0" w:rsidRDefault="002C4B5B" w:rsidP="00294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2C4B5B" w:rsidRPr="008F1BE4" w:rsidRDefault="002C4B5B" w:rsidP="008F1B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1BE4">
              <w:rPr>
                <w:rFonts w:ascii="Times New Roman" w:hAnsi="Times New Roman"/>
                <w:sz w:val="24"/>
                <w:szCs w:val="24"/>
              </w:rPr>
              <w:t>Счастлив тот, кто счастлив у себя дома.</w:t>
            </w:r>
          </w:p>
          <w:p w:rsidR="002C4B5B" w:rsidRPr="002947E0" w:rsidRDefault="002C4B5B" w:rsidP="008F1B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1BE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Л.Н. Толстой</w:t>
            </w:r>
          </w:p>
        </w:tc>
      </w:tr>
      <w:tr w:rsidR="002C4B5B" w:rsidRPr="002947E0" w:rsidTr="008F1BE4">
        <w:trPr>
          <w:trHeight w:val="334"/>
        </w:trPr>
        <w:tc>
          <w:tcPr>
            <w:tcW w:w="4680" w:type="dxa"/>
          </w:tcPr>
          <w:p w:rsidR="002C4B5B" w:rsidRPr="002947E0" w:rsidRDefault="002C4B5B" w:rsidP="00294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2C4B5B" w:rsidRPr="008F1BE4" w:rsidRDefault="002C4B5B" w:rsidP="008F1B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4B5B" w:rsidRDefault="002C4B5B" w:rsidP="008F1BE4">
      <w:pPr>
        <w:jc w:val="right"/>
        <w:rPr>
          <w:rFonts w:ascii="Times New Roman" w:hAnsi="Times New Roman"/>
          <w:sz w:val="28"/>
          <w:szCs w:val="28"/>
        </w:rPr>
      </w:pPr>
      <w:r w:rsidRPr="008F1BE4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5pt;height:149.25pt">
            <v:imagedata r:id="rId5" o:title=""/>
          </v:shape>
        </w:pict>
      </w:r>
    </w:p>
    <w:p w:rsidR="002C4B5B" w:rsidRDefault="002C4B5B" w:rsidP="0063108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письмо</w:t>
      </w:r>
      <w:r w:rsidRPr="00AF3AFD">
        <w:rPr>
          <w:rFonts w:ascii="Times New Roman" w:hAnsi="Times New Roman"/>
          <w:sz w:val="28"/>
          <w:szCs w:val="28"/>
        </w:rPr>
        <w:t xml:space="preserve"> </w:t>
      </w:r>
    </w:p>
    <w:p w:rsidR="002C4B5B" w:rsidRDefault="002C4B5B" w:rsidP="004A35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Семейный онлайн-проект «Рецепты семейного счастья»</w:t>
      </w:r>
    </w:p>
    <w:p w:rsidR="002C4B5B" w:rsidRDefault="002C4B5B" w:rsidP="004A35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«ПиццаМания»</w:t>
      </w:r>
    </w:p>
    <w:p w:rsidR="002C4B5B" w:rsidRDefault="002C4B5B" w:rsidP="00AF3A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Международному Дню пиццы</w:t>
      </w:r>
    </w:p>
    <w:p w:rsidR="002C4B5B" w:rsidRDefault="002C4B5B" w:rsidP="00AF3AFD">
      <w:pPr>
        <w:jc w:val="both"/>
        <w:rPr>
          <w:rFonts w:ascii="Times New Roman" w:hAnsi="Times New Roman"/>
          <w:sz w:val="28"/>
          <w:szCs w:val="28"/>
        </w:rPr>
      </w:pPr>
      <w:r w:rsidRPr="00AF3AFD">
        <w:rPr>
          <w:rFonts w:ascii="Times New Roman" w:hAnsi="Times New Roman"/>
          <w:sz w:val="28"/>
          <w:szCs w:val="28"/>
        </w:rPr>
        <w:t>Семья, как основной элемент общества, была и остается хранительницей человеческих ценностей, культуры и исторической преемственности поколений, фактором стабильности и развития.</w:t>
      </w:r>
    </w:p>
    <w:p w:rsidR="002C4B5B" w:rsidRPr="00C022F2" w:rsidRDefault="002C4B5B" w:rsidP="00C022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2F2">
        <w:rPr>
          <w:rFonts w:ascii="Times New Roman" w:hAnsi="Times New Roman"/>
          <w:sz w:val="28"/>
          <w:szCs w:val="28"/>
        </w:rPr>
        <w:t>Международный день пиццы отмечается ежегодно </w:t>
      </w:r>
      <w:hyperlink r:id="rId6" w:history="1">
        <w:r w:rsidRPr="00C022F2">
          <w:rPr>
            <w:rStyle w:val="Hyperlink"/>
            <w:rFonts w:ascii="Times New Roman" w:hAnsi="Times New Roman"/>
            <w:b/>
            <w:color w:val="auto"/>
            <w:sz w:val="28"/>
            <w:szCs w:val="28"/>
          </w:rPr>
          <w:t>9 февраля</w:t>
        </w:r>
      </w:hyperlink>
      <w:r w:rsidRPr="00C022F2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2C4B5B" w:rsidRPr="00C022F2" w:rsidRDefault="002C4B5B" w:rsidP="00C022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2F2">
        <w:rPr>
          <w:rFonts w:ascii="Times New Roman" w:hAnsi="Times New Roman"/>
          <w:sz w:val="28"/>
          <w:szCs w:val="28"/>
        </w:rPr>
        <w:t>Мало какой продукт снискал себе такую же популярность и известность, как пицца. Это простое, на первый взгляд, итальянское национальное блюдо, представляющее собой тонкую лепёшку с начинкой из томатной пасты, оливкового масла, помидор, моцареллы и базилика снискало себе уважение и обрело поклонников по всему миру.</w:t>
      </w:r>
    </w:p>
    <w:p w:rsidR="002C4B5B" w:rsidRDefault="002C4B5B" w:rsidP="00AF3A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 «Дом творчества и досуга «Юность» приглашает принять участие в онлайн-конкурсе  «ПиццаМания».</w:t>
      </w:r>
    </w:p>
    <w:p w:rsidR="002C4B5B" w:rsidRDefault="002C4B5B" w:rsidP="00AF3A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будет проходить в несколько этапов:</w:t>
      </w:r>
    </w:p>
    <w:p w:rsidR="002C4B5B" w:rsidRPr="00C022F2" w:rsidRDefault="002C4B5B" w:rsidP="004A35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этап – Информационный – размещение информации о мероприятии на сайте МБУ «ДТиД «Юность»  </w:t>
      </w:r>
      <w:hyperlink r:id="rId7" w:history="1">
        <w:r w:rsidRPr="00E56C5C">
          <w:rPr>
            <w:rStyle w:val="Hyperlink"/>
            <w:rFonts w:ascii="Times New Roman" w:hAnsi="Times New Roman"/>
            <w:sz w:val="28"/>
            <w:szCs w:val="28"/>
          </w:rPr>
          <w:t>https://dtmunost.ru</w:t>
        </w:r>
      </w:hyperlink>
      <w:r>
        <w:rPr>
          <w:rFonts w:ascii="Times New Roman" w:hAnsi="Times New Roman"/>
          <w:sz w:val="28"/>
          <w:szCs w:val="28"/>
        </w:rPr>
        <w:t xml:space="preserve"> и в социальной сети Вконтакте.</w:t>
      </w:r>
    </w:p>
    <w:p w:rsidR="002C4B5B" w:rsidRDefault="002C4B5B" w:rsidP="004A35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4 февраля 2022.</w:t>
      </w:r>
    </w:p>
    <w:p w:rsidR="002C4B5B" w:rsidRDefault="002C4B5B" w:rsidP="004A35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этап – прием творческих работ. </w:t>
      </w:r>
    </w:p>
    <w:p w:rsidR="002C4B5B" w:rsidRDefault="002C4B5B" w:rsidP="004A35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проведения 5-8 февраля 2022. </w:t>
      </w:r>
    </w:p>
    <w:p w:rsidR="002C4B5B" w:rsidRDefault="002C4B5B" w:rsidP="004A35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работам:</w:t>
      </w:r>
    </w:p>
    <w:p w:rsidR="002C4B5B" w:rsidRDefault="002C4B5B" w:rsidP="004A35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конкурсе п</w:t>
      </w:r>
      <w:r w:rsidRPr="006720AB">
        <w:rPr>
          <w:rFonts w:ascii="Times New Roman" w:hAnsi="Times New Roman"/>
          <w:sz w:val="28"/>
          <w:szCs w:val="28"/>
        </w:rPr>
        <w:t>ринима</w:t>
      </w:r>
      <w:r>
        <w:rPr>
          <w:rFonts w:ascii="Times New Roman" w:hAnsi="Times New Roman"/>
          <w:sz w:val="28"/>
          <w:szCs w:val="28"/>
        </w:rPr>
        <w:t xml:space="preserve">ются </w:t>
      </w:r>
      <w:r w:rsidRPr="006720AB">
        <w:rPr>
          <w:rFonts w:ascii="Times New Roman" w:hAnsi="Times New Roman"/>
          <w:sz w:val="28"/>
          <w:szCs w:val="28"/>
        </w:rPr>
        <w:t xml:space="preserve">фотографии </w:t>
      </w:r>
      <w:r>
        <w:rPr>
          <w:rFonts w:ascii="Times New Roman" w:hAnsi="Times New Roman"/>
          <w:sz w:val="28"/>
          <w:szCs w:val="28"/>
        </w:rPr>
        <w:t xml:space="preserve">по двум номинациям: </w:t>
      </w:r>
    </w:p>
    <w:p w:rsidR="002C4B5B" w:rsidRDefault="002C4B5B" w:rsidP="004A35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«Пицца своими руками» - фотография пиццы, изготовленной в домашних условиях. Оценивается оригинальность оформления, интересный рецепт (необычные ингредиенты), форма.</w:t>
      </w:r>
    </w:p>
    <w:p w:rsidR="002C4B5B" w:rsidRDefault="002C4B5B" w:rsidP="004A35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«Творческая пицца» - фотографии творческих работ (вышивка, аппликация, лепка и т.д.). Оценивается креативность, аккуратность, творческий подход.</w:t>
      </w:r>
    </w:p>
    <w:p w:rsidR="002C4B5B" w:rsidRDefault="002C4B5B" w:rsidP="004A35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должны быть предоставлены не позднее указанного срока.</w:t>
      </w:r>
      <w:r w:rsidRPr="00C022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Каждая работа должна быть подписана: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5"/>
        <w:gridCol w:w="3115"/>
        <w:gridCol w:w="3115"/>
      </w:tblGrid>
      <w:tr w:rsidR="002C4B5B" w:rsidRPr="002947E0" w:rsidTr="002947E0">
        <w:tc>
          <w:tcPr>
            <w:tcW w:w="3115" w:type="dxa"/>
          </w:tcPr>
          <w:p w:rsidR="002C4B5B" w:rsidRPr="002947E0" w:rsidRDefault="002C4B5B" w:rsidP="00294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7E0">
              <w:rPr>
                <w:rFonts w:ascii="Times New Roman" w:hAnsi="Times New Roman"/>
                <w:sz w:val="28"/>
                <w:szCs w:val="28"/>
              </w:rPr>
              <w:t>Фамилия семьи</w:t>
            </w:r>
          </w:p>
        </w:tc>
        <w:tc>
          <w:tcPr>
            <w:tcW w:w="3115" w:type="dxa"/>
          </w:tcPr>
          <w:p w:rsidR="002C4B5B" w:rsidRPr="002947E0" w:rsidRDefault="002C4B5B" w:rsidP="00294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  <w:r w:rsidRPr="002947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2C4B5B" w:rsidRPr="002947E0" w:rsidRDefault="002C4B5B" w:rsidP="00294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</w:tr>
    </w:tbl>
    <w:p w:rsidR="002C4B5B" w:rsidRDefault="002C4B5B" w:rsidP="004A3571">
      <w:pPr>
        <w:jc w:val="both"/>
        <w:rPr>
          <w:rFonts w:ascii="Times New Roman" w:hAnsi="Times New Roman"/>
          <w:sz w:val="28"/>
          <w:szCs w:val="28"/>
        </w:rPr>
      </w:pPr>
    </w:p>
    <w:p w:rsidR="002C4B5B" w:rsidRPr="00AC7634" w:rsidRDefault="002C4B5B" w:rsidP="004A3571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Работы присылать по электронному адресу </w:t>
      </w:r>
      <w:hyperlink r:id="rId8" w:history="1">
        <w:r w:rsidRPr="00E56C5C">
          <w:rPr>
            <w:rStyle w:val="Hyperlink"/>
            <w:rFonts w:ascii="Times New Roman" w:hAnsi="Times New Roman"/>
            <w:sz w:val="28"/>
            <w:szCs w:val="28"/>
            <w:lang w:val="en-US"/>
          </w:rPr>
          <w:t>evgenka</w:t>
        </w:r>
        <w:r w:rsidRPr="00E56C5C">
          <w:rPr>
            <w:rStyle w:val="Hyperlink"/>
            <w:rFonts w:ascii="Times New Roman" w:hAnsi="Times New Roman"/>
            <w:sz w:val="28"/>
            <w:szCs w:val="28"/>
          </w:rPr>
          <w:t>88@</w:t>
        </w:r>
        <w:r w:rsidRPr="00E56C5C">
          <w:rPr>
            <w:rStyle w:val="Hyperlink"/>
            <w:rFonts w:ascii="Times New Roman" w:hAnsi="Times New Roman"/>
            <w:sz w:val="28"/>
            <w:szCs w:val="28"/>
            <w:lang w:val="en-US"/>
          </w:rPr>
          <w:t>inbox</w:t>
        </w:r>
        <w:r w:rsidRPr="00E56C5C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E56C5C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F3A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7634">
        <w:rPr>
          <w:rFonts w:ascii="Times New Roman" w:hAnsi="Times New Roman"/>
          <w:sz w:val="28"/>
          <w:szCs w:val="28"/>
          <w:u w:val="single"/>
        </w:rPr>
        <w:t>с пометкой «</w:t>
      </w:r>
      <w:r>
        <w:rPr>
          <w:rFonts w:ascii="Times New Roman" w:hAnsi="Times New Roman"/>
          <w:sz w:val="28"/>
          <w:szCs w:val="28"/>
          <w:u w:val="single"/>
        </w:rPr>
        <w:t>ПиццаМания</w:t>
      </w:r>
      <w:r w:rsidRPr="00AC7634">
        <w:rPr>
          <w:rFonts w:ascii="Times New Roman" w:hAnsi="Times New Roman"/>
          <w:sz w:val="28"/>
          <w:szCs w:val="28"/>
          <w:u w:val="single"/>
        </w:rPr>
        <w:t>»</w:t>
      </w:r>
    </w:p>
    <w:p w:rsidR="002C4B5B" w:rsidRDefault="002C4B5B" w:rsidP="004A3571">
      <w:pPr>
        <w:jc w:val="both"/>
      </w:pPr>
      <w:r>
        <w:rPr>
          <w:rFonts w:ascii="Times New Roman" w:hAnsi="Times New Roman"/>
          <w:sz w:val="28"/>
          <w:szCs w:val="28"/>
        </w:rPr>
        <w:t xml:space="preserve">3 этап – онлайн-голосование. В каждой номинации организаторы конкурса выберут по пять лучших работ, которые примут участие в онлайн –голосовании, которое пройдёт  на сайте МБУ «ДТиД «Юность»  </w:t>
      </w:r>
      <w:hyperlink r:id="rId9" w:history="1">
        <w:r w:rsidRPr="00090EE2">
          <w:rPr>
            <w:rStyle w:val="Hyperlink"/>
            <w:rFonts w:ascii="Times New Roman" w:hAnsi="Times New Roman"/>
            <w:sz w:val="28"/>
            <w:szCs w:val="28"/>
          </w:rPr>
          <w:t>http://dtmunost.ru/</w:t>
        </w:r>
      </w:hyperlink>
      <w:r>
        <w:t xml:space="preserve">   </w:t>
      </w:r>
    </w:p>
    <w:p w:rsidR="002C4B5B" w:rsidRPr="004D1BF1" w:rsidRDefault="002C4B5B" w:rsidP="004A3571">
      <w:pPr>
        <w:jc w:val="both"/>
        <w:rPr>
          <w:rFonts w:ascii="Times New Roman" w:hAnsi="Times New Roman"/>
          <w:sz w:val="28"/>
          <w:szCs w:val="28"/>
        </w:rPr>
      </w:pPr>
      <w:r w:rsidRPr="004D1BF1">
        <w:rPr>
          <w:rFonts w:ascii="Times New Roman" w:hAnsi="Times New Roman"/>
          <w:sz w:val="28"/>
          <w:szCs w:val="28"/>
        </w:rPr>
        <w:t xml:space="preserve">Сроки проведения этапа  9 февраля 2022. </w:t>
      </w:r>
    </w:p>
    <w:p w:rsidR="002C4B5B" w:rsidRDefault="002C4B5B" w:rsidP="004A35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этап - подведение итогов. Результаты онлайн-голосования будут опубликованы на сайте МБУ «ДТиД «Юность» </w:t>
      </w:r>
      <w:hyperlink r:id="rId10" w:history="1">
        <w:r w:rsidRPr="00090EE2">
          <w:rPr>
            <w:rStyle w:val="Hyperlink"/>
            <w:rFonts w:ascii="Times New Roman" w:hAnsi="Times New Roman"/>
            <w:sz w:val="28"/>
            <w:szCs w:val="28"/>
          </w:rPr>
          <w:t>http://dtmunost.ru/</w:t>
        </w:r>
      </w:hyperlink>
      <w:r>
        <w:rPr>
          <w:rFonts w:ascii="Times New Roman" w:hAnsi="Times New Roman"/>
          <w:sz w:val="28"/>
          <w:szCs w:val="28"/>
        </w:rPr>
        <w:t xml:space="preserve"> и в социальной группе ВК </w:t>
      </w:r>
      <w:hyperlink r:id="rId11" w:history="1">
        <w:r w:rsidRPr="00090EE2">
          <w:rPr>
            <w:rStyle w:val="Hyperlink"/>
            <w:rFonts w:ascii="Times New Roman" w:hAnsi="Times New Roman"/>
            <w:sz w:val="28"/>
            <w:szCs w:val="28"/>
          </w:rPr>
          <w:t>https://vk.com/yunost_lesnoy</w:t>
        </w:r>
      </w:hyperlink>
      <w:r>
        <w:t xml:space="preserve"> </w:t>
      </w:r>
    </w:p>
    <w:p w:rsidR="002C4B5B" w:rsidRDefault="002C4B5B" w:rsidP="004A35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в каждой номинации получат пиццу от Столовой «Хорошая».</w:t>
      </w:r>
    </w:p>
    <w:p w:rsidR="002C4B5B" w:rsidRDefault="002C4B5B" w:rsidP="004A35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работы, присланные на конкурс, будут опубликованы на сайте МБУ «ДТиД «Юность» </w:t>
      </w:r>
      <w:hyperlink r:id="rId12" w:history="1">
        <w:r w:rsidRPr="00090EE2">
          <w:rPr>
            <w:rStyle w:val="Hyperlink"/>
            <w:rFonts w:ascii="Times New Roman" w:hAnsi="Times New Roman"/>
            <w:sz w:val="28"/>
            <w:szCs w:val="28"/>
          </w:rPr>
          <w:t>http://dtmunost.ru/</w:t>
        </w:r>
      </w:hyperlink>
      <w:r>
        <w:rPr>
          <w:rFonts w:ascii="Times New Roman" w:hAnsi="Times New Roman"/>
          <w:sz w:val="28"/>
          <w:szCs w:val="28"/>
        </w:rPr>
        <w:t xml:space="preserve"> и в социальной группе ВК </w:t>
      </w:r>
      <w:hyperlink r:id="rId13" w:history="1">
        <w:r w:rsidRPr="00090EE2">
          <w:rPr>
            <w:rStyle w:val="Hyperlink"/>
            <w:rFonts w:ascii="Times New Roman" w:hAnsi="Times New Roman"/>
            <w:sz w:val="28"/>
            <w:szCs w:val="28"/>
          </w:rPr>
          <w:t>https://vk.com/yunost_lesnoy</w:t>
        </w:r>
      </w:hyperlink>
      <w:r>
        <w:t xml:space="preserve"> </w:t>
      </w:r>
    </w:p>
    <w:p w:rsidR="002C4B5B" w:rsidRDefault="002C4B5B" w:rsidP="008F1B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10 февраля 2022.</w:t>
      </w:r>
    </w:p>
    <w:p w:rsidR="002C4B5B" w:rsidRDefault="002C4B5B" w:rsidP="008F1BE4">
      <w:pPr>
        <w:jc w:val="center"/>
        <w:rPr>
          <w:rFonts w:ascii="Times New Roman" w:hAnsi="Times New Roman"/>
          <w:sz w:val="28"/>
          <w:szCs w:val="28"/>
        </w:rPr>
      </w:pPr>
    </w:p>
    <w:p w:rsidR="002C4B5B" w:rsidRDefault="002C4B5B" w:rsidP="008F1BE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Творите, пробуйте, дерзайте!</w:t>
      </w:r>
      <w:r w:rsidRPr="00D733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Удачи!</w:t>
      </w:r>
    </w:p>
    <w:p w:rsidR="002C4B5B" w:rsidRDefault="002C4B5B" w:rsidP="008F1BE4">
      <w:pPr>
        <w:spacing w:line="240" w:lineRule="auto"/>
        <w:ind w:firstLine="440"/>
        <w:jc w:val="both"/>
        <w:rPr>
          <w:rFonts w:ascii="Times New Roman" w:hAnsi="Times New Roman"/>
          <w:sz w:val="28"/>
          <w:szCs w:val="28"/>
        </w:rPr>
      </w:pPr>
    </w:p>
    <w:p w:rsidR="002C4B5B" w:rsidRPr="0090205B" w:rsidRDefault="002C4B5B" w:rsidP="008F1BE4">
      <w:pPr>
        <w:spacing w:line="240" w:lineRule="auto"/>
        <w:ind w:firstLine="4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205B">
        <w:rPr>
          <w:rFonts w:ascii="Times New Roman" w:hAnsi="Times New Roman"/>
          <w:b/>
          <w:sz w:val="28"/>
          <w:szCs w:val="28"/>
        </w:rPr>
        <w:t xml:space="preserve">Предоставляя свои работы, </w:t>
      </w:r>
      <w:r w:rsidRPr="00117C34">
        <w:rPr>
          <w:rFonts w:ascii="Times New Roman" w:hAnsi="Times New Roman"/>
          <w:b/>
          <w:sz w:val="28"/>
          <w:szCs w:val="28"/>
        </w:rPr>
        <w:t xml:space="preserve">согласно </w:t>
      </w:r>
      <w:r w:rsidRPr="00117C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ГК РФ Статья 1274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r w:rsidRPr="0090205B">
        <w:rPr>
          <w:rFonts w:ascii="Times New Roman" w:hAnsi="Times New Roman"/>
          <w:b/>
          <w:sz w:val="28"/>
          <w:szCs w:val="28"/>
        </w:rPr>
        <w:t xml:space="preserve">Вы даете </w:t>
      </w:r>
      <w:r>
        <w:rPr>
          <w:rFonts w:ascii="Times New Roman" w:hAnsi="Times New Roman"/>
          <w:b/>
          <w:sz w:val="28"/>
          <w:szCs w:val="28"/>
        </w:rPr>
        <w:t>разрешение</w:t>
      </w:r>
      <w:r w:rsidRPr="0090205B">
        <w:rPr>
          <w:rFonts w:ascii="Times New Roman" w:hAnsi="Times New Roman"/>
          <w:b/>
          <w:sz w:val="28"/>
          <w:szCs w:val="28"/>
        </w:rPr>
        <w:t xml:space="preserve"> на их размещение в сети Интернет.</w:t>
      </w:r>
    </w:p>
    <w:p w:rsidR="002C4B5B" w:rsidRPr="00AF3AFD" w:rsidRDefault="002C4B5B" w:rsidP="004A3571">
      <w:pPr>
        <w:jc w:val="both"/>
        <w:rPr>
          <w:rFonts w:ascii="Times New Roman" w:hAnsi="Times New Roman"/>
          <w:sz w:val="28"/>
          <w:szCs w:val="28"/>
        </w:rPr>
      </w:pPr>
    </w:p>
    <w:sectPr w:rsidR="002C4B5B" w:rsidRPr="00AF3AFD" w:rsidSect="009A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7430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687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06D3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84894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91CC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948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1468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309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DAA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0FEF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AD6918"/>
    <w:multiLevelType w:val="hybridMultilevel"/>
    <w:tmpl w:val="A96A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C7A"/>
    <w:rsid w:val="000054EE"/>
    <w:rsid w:val="00090EE2"/>
    <w:rsid w:val="00117C34"/>
    <w:rsid w:val="002947E0"/>
    <w:rsid w:val="002C4B5B"/>
    <w:rsid w:val="00365FA3"/>
    <w:rsid w:val="003858A7"/>
    <w:rsid w:val="004A3571"/>
    <w:rsid w:val="004D1BF1"/>
    <w:rsid w:val="00631089"/>
    <w:rsid w:val="006720AB"/>
    <w:rsid w:val="006A73C8"/>
    <w:rsid w:val="00886245"/>
    <w:rsid w:val="008F1BE4"/>
    <w:rsid w:val="0090205B"/>
    <w:rsid w:val="00950C7A"/>
    <w:rsid w:val="009A47F5"/>
    <w:rsid w:val="00A535D3"/>
    <w:rsid w:val="00AC7634"/>
    <w:rsid w:val="00AF3AFD"/>
    <w:rsid w:val="00C022F2"/>
    <w:rsid w:val="00D7330D"/>
    <w:rsid w:val="00DC66CF"/>
    <w:rsid w:val="00E56C5C"/>
    <w:rsid w:val="00EA4C20"/>
    <w:rsid w:val="00F85C45"/>
    <w:rsid w:val="00FA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F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357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F3AFD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AF3AFD"/>
    <w:rPr>
      <w:rFonts w:cs="Times New Roman"/>
      <w:color w:val="605E5C"/>
      <w:shd w:val="clear" w:color="auto" w:fill="E1DFDD"/>
    </w:rPr>
  </w:style>
  <w:style w:type="table" w:styleId="TableGrid">
    <w:name w:val="Table Grid"/>
    <w:basedOn w:val="TableNormal"/>
    <w:uiPriority w:val="99"/>
    <w:rsid w:val="00AF3A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022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5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genka88@inbox.ru" TargetMode="External"/><Relationship Id="rId13" Type="http://schemas.openxmlformats.org/officeDocument/2006/relationships/hyperlink" Target="https://vk.com/yunost_lesno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tmunost.ru" TargetMode="External"/><Relationship Id="rId12" Type="http://schemas.openxmlformats.org/officeDocument/2006/relationships/hyperlink" Target="http://dtmuno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lend.ru/day/2-9/" TargetMode="External"/><Relationship Id="rId11" Type="http://schemas.openxmlformats.org/officeDocument/2006/relationships/hyperlink" Target="https://vk.com/yunost_lesnoy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dtmuno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tmunos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438</Words>
  <Characters>2502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Счастлив тот, кто счастлив у себя дома</dc:title>
  <dc:subject/>
  <dc:creator>Пользователь</dc:creator>
  <cp:keywords/>
  <dc:description/>
  <cp:lastModifiedBy>Татьяна Юрьевна</cp:lastModifiedBy>
  <cp:revision>2</cp:revision>
  <dcterms:created xsi:type="dcterms:W3CDTF">2022-02-04T09:33:00Z</dcterms:created>
  <dcterms:modified xsi:type="dcterms:W3CDTF">2022-02-04T09:33:00Z</dcterms:modified>
</cp:coreProperties>
</file>