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56"/>
        <w:gridCol w:w="4915"/>
      </w:tblGrid>
      <w:tr w:rsidR="001516F2" w:rsidRPr="00A10B45" w:rsidTr="00815447">
        <w:trPr>
          <w:trHeight w:val="1976"/>
        </w:trPr>
        <w:tc>
          <w:tcPr>
            <w:tcW w:w="5341" w:type="dxa"/>
          </w:tcPr>
          <w:p w:rsidR="001516F2" w:rsidRPr="00A10B45" w:rsidRDefault="001516F2" w:rsidP="0025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1516F2" w:rsidRPr="00A10B45" w:rsidRDefault="001516F2" w:rsidP="00815447">
            <w:pPr>
              <w:tabs>
                <w:tab w:val="left" w:pos="3537"/>
                <w:tab w:val="right" w:pos="5125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10B4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Утверждаю:</w:t>
            </w:r>
          </w:p>
          <w:p w:rsidR="001516F2" w:rsidRPr="00A10B45" w:rsidRDefault="001516F2" w:rsidP="00815447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>Директор МБУ «ДТиД «Юность»</w:t>
            </w:r>
          </w:p>
          <w:p w:rsidR="001516F2" w:rsidRPr="00A10B45" w:rsidRDefault="001516F2" w:rsidP="00815447">
            <w:pPr>
              <w:tabs>
                <w:tab w:val="left" w:pos="1322"/>
                <w:tab w:val="left" w:pos="148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10B45">
              <w:rPr>
                <w:rFonts w:ascii="Times New Roman" w:hAnsi="Times New Roman"/>
                <w:sz w:val="26"/>
                <w:szCs w:val="26"/>
              </w:rPr>
              <w:t>_______________ Т.Ю. Комарова</w:t>
            </w:r>
          </w:p>
          <w:p w:rsidR="001516F2" w:rsidRPr="00A10B45" w:rsidRDefault="001516F2" w:rsidP="00815447">
            <w:pPr>
              <w:spacing w:after="0" w:line="360" w:lineRule="auto"/>
              <w:ind w:left="-9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B45">
              <w:rPr>
                <w:rFonts w:ascii="Times New Roman" w:hAnsi="Times New Roman"/>
                <w:sz w:val="26"/>
                <w:szCs w:val="26"/>
              </w:rPr>
              <w:t xml:space="preserve">              «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A10B4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A10B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10B45">
                <w:rPr>
                  <w:rFonts w:ascii="Times New Roman" w:hAnsi="Times New Roman"/>
                  <w:sz w:val="26"/>
                  <w:szCs w:val="26"/>
                </w:rPr>
                <w:t>202</w:t>
              </w:r>
              <w:r>
                <w:rPr>
                  <w:rFonts w:ascii="Times New Roman" w:hAnsi="Times New Roman"/>
                  <w:sz w:val="26"/>
                  <w:szCs w:val="26"/>
                </w:rPr>
                <w:t>2</w:t>
              </w:r>
              <w:r w:rsidRPr="00A10B45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 w:rsidRPr="00A10B4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516F2" w:rsidRPr="00A10B45" w:rsidRDefault="001516F2" w:rsidP="00254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516F2" w:rsidRPr="00765ADC" w:rsidRDefault="001516F2" w:rsidP="00765A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5ADC">
        <w:rPr>
          <w:rFonts w:ascii="Times New Roman" w:hAnsi="Times New Roman"/>
          <w:b/>
          <w:sz w:val="32"/>
          <w:szCs w:val="32"/>
        </w:rPr>
        <w:t>Положение</w:t>
      </w:r>
    </w:p>
    <w:p w:rsidR="001516F2" w:rsidRDefault="001516F2" w:rsidP="00765A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5ADC">
        <w:rPr>
          <w:rFonts w:ascii="Times New Roman" w:hAnsi="Times New Roman"/>
          <w:b/>
          <w:sz w:val="32"/>
          <w:szCs w:val="32"/>
        </w:rPr>
        <w:t>О проведении ежегодной городской выставке цветов и прикладного творчества «Весенний салют»</w:t>
      </w:r>
    </w:p>
    <w:p w:rsidR="001516F2" w:rsidRPr="00300852" w:rsidRDefault="001516F2" w:rsidP="00485198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00852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16F2" w:rsidRDefault="001516F2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-Популяризация увлечения цветоводством, флористикой и прикладными видами искусства.</w:t>
      </w:r>
    </w:p>
    <w:p w:rsidR="001516F2" w:rsidRDefault="001516F2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граждан различного возраста к занятиям в клубе по интересам «Экодом» МБУ «ДТиД «Юность».</w:t>
      </w:r>
    </w:p>
    <w:p w:rsidR="001516F2" w:rsidRDefault="001516F2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жителей города хорошего вкуса, любви к труду, заботливое отношение к живой природе.</w:t>
      </w:r>
    </w:p>
    <w:p w:rsidR="001516F2" w:rsidRDefault="001516F2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поощрение одарённых, творческих и активных людей.</w:t>
      </w:r>
    </w:p>
    <w:p w:rsidR="001516F2" w:rsidRDefault="001516F2" w:rsidP="00485198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здорового образа жизни.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Pr="00300852" w:rsidRDefault="001516F2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выставки.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казённое учреждение «Отдел культуры администрации городского округа «Город Лесной».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бюджетное учреждение «Дом творчества и досуга «Юность».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по интересам «Экодом» МБУ «ДТиД «Юность».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Pr="00300852" w:rsidRDefault="001516F2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00852">
        <w:rPr>
          <w:rFonts w:ascii="Times New Roman" w:hAnsi="Times New Roman"/>
          <w:b/>
          <w:sz w:val="28"/>
          <w:szCs w:val="28"/>
        </w:rPr>
        <w:t>3. Время и место проведения выставки.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городская выставка цветов и прикладного творчества проводится в МБУ «ДТиД «Юность» 9 мая 2022 года.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выставки и оформление композиций проводится 8 мая 2022 года с 10.00 часов в большом зале МБУ «ДТиД «Юность».</w:t>
      </w:r>
    </w:p>
    <w:p w:rsidR="001516F2" w:rsidRDefault="001516F2" w:rsidP="00BC32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выставки состоится 9 мая 2022 года в 11.00 часов.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412B7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Конкурсные номинации</w:t>
      </w:r>
      <w:r w:rsidRPr="008412B7">
        <w:rPr>
          <w:rFonts w:ascii="Times New Roman" w:hAnsi="Times New Roman"/>
          <w:b/>
          <w:sz w:val="28"/>
          <w:szCs w:val="28"/>
        </w:rPr>
        <w:t>: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1.Конкурс комнатных растений и цветочных композиций «День Победы».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 макетов и инсталляций «Мой Лесной», посвящённый 75-летию города.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Конкурс «Образы природы» в произведениях прикладного искусства. 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цветочных композиций «Времена года».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Конкурс художественных композиций «Славься, родной Урал».</w:t>
      </w:r>
    </w:p>
    <w:p w:rsidR="001516F2" w:rsidRDefault="001516F2" w:rsidP="004851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5. Порядок проведения выставки.</w:t>
      </w:r>
    </w:p>
    <w:p w:rsidR="001516F2" w:rsidRPr="00A0595E" w:rsidRDefault="001516F2" w:rsidP="004851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ежегодной городской выставке цветов и прикладного творчества «Весенний салют», посвящённой Дню Победы, приглашаются все желающие без возрастных ограничений, а также трудовые и творческие коллективы любой формы собственности.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комнатных растений и цветочных композиций «День Победы» проводится по следующим номинациям: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композиция из комнатных растений на тему «День Победы», «Песни военных лет».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Самая обширная коллекция (декоративно-цветущие, декоративно-местные, экзоты, сенполии, кактусы, суккуленты и т.д.)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-Редкий сорт или вид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Бонсай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Флористическая композиция «Волшебный сад».</w:t>
      </w: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2" w:rsidRPr="00102A4A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A4A">
        <w:rPr>
          <w:rFonts w:ascii="Times New Roman" w:hAnsi="Times New Roman"/>
          <w:b/>
          <w:sz w:val="28"/>
          <w:szCs w:val="28"/>
        </w:rPr>
        <w:t xml:space="preserve">Для участия </w:t>
      </w:r>
      <w:r>
        <w:rPr>
          <w:rFonts w:ascii="Times New Roman" w:hAnsi="Times New Roman"/>
          <w:b/>
          <w:sz w:val="28"/>
          <w:szCs w:val="28"/>
        </w:rPr>
        <w:t>в мероприятии необходимо</w:t>
      </w:r>
      <w:r w:rsidRPr="00102A4A">
        <w:rPr>
          <w:rFonts w:ascii="Times New Roman" w:hAnsi="Times New Roman"/>
          <w:b/>
          <w:sz w:val="28"/>
          <w:szCs w:val="28"/>
        </w:rPr>
        <w:t xml:space="preserve"> заполнить заявку (Приложение №1</w:t>
      </w:r>
      <w:r>
        <w:rPr>
          <w:rFonts w:ascii="Times New Roman" w:hAnsi="Times New Roman"/>
          <w:b/>
          <w:sz w:val="28"/>
          <w:szCs w:val="28"/>
        </w:rPr>
        <w:t xml:space="preserve"> или №2</w:t>
      </w:r>
      <w:r w:rsidRPr="00102A4A">
        <w:rPr>
          <w:rFonts w:ascii="Times New Roman" w:hAnsi="Times New Roman"/>
          <w:b/>
          <w:sz w:val="28"/>
          <w:szCs w:val="28"/>
        </w:rPr>
        <w:t>)</w:t>
      </w: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16F2" w:rsidRDefault="001516F2" w:rsidP="004851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На Конкурс макетов и инсталляций «Мой Лесной» принимаются макеты, объёмные картины и инсталляции из любых материалов. Приветствуются групповые работы. Сюжет и стиль по замыслу авторов в соответствии с тематикой конкурса. Размер основы инсталляции не менее 40см х 40см и не более 1м х 1м.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В Конкурсе «Образы природы» в произведениях прикладного искусства принимаются любые произведения прикладного искусства: вышивка, бисероплетение, резьба по дереву, авторская кукла, изделия из фоамирана, валяние и т.д. 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В Конкурсе цветочных композиций «Времена года» флористические работы должны отражать основную идею, с использованием живых или засушенных растений, а также другого природного материала.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На Конкурс художественных композиций «Славься, родной Урал» принимаются произведения прикладного искусства или флористические композиции, отражающие тему конкурса.</w:t>
      </w:r>
    </w:p>
    <w:p w:rsidR="001516F2" w:rsidRDefault="001516F2" w:rsidP="009F12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Default="001516F2" w:rsidP="009F12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Pr="006D6B91" w:rsidRDefault="001516F2" w:rsidP="009F12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D6B91">
        <w:rPr>
          <w:rFonts w:ascii="Times New Roman" w:hAnsi="Times New Roman"/>
          <w:b/>
          <w:sz w:val="28"/>
          <w:szCs w:val="28"/>
        </w:rPr>
        <w:t xml:space="preserve">На каждой работе автор </w:t>
      </w:r>
      <w:r w:rsidRPr="006D6B91">
        <w:rPr>
          <w:rFonts w:ascii="Times New Roman" w:hAnsi="Times New Roman"/>
          <w:b/>
          <w:sz w:val="28"/>
          <w:szCs w:val="28"/>
          <w:u w:val="single"/>
        </w:rPr>
        <w:t>самостоятельно</w:t>
      </w:r>
      <w:r w:rsidRPr="006D6B91">
        <w:rPr>
          <w:rFonts w:ascii="Times New Roman" w:hAnsi="Times New Roman"/>
          <w:b/>
          <w:sz w:val="28"/>
          <w:szCs w:val="28"/>
        </w:rPr>
        <w:t xml:space="preserve"> оформляет паспарту (бумажная лента 15х3 см). В нём должна быть следующая информация: ФИО автора, техника исполнения, название работы.</w:t>
      </w:r>
    </w:p>
    <w:p w:rsidR="001516F2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6F2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6F2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6F2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6F2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16F2" w:rsidRPr="003A0725" w:rsidRDefault="001516F2" w:rsidP="00BC32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725">
        <w:rPr>
          <w:rFonts w:ascii="Times New Roman" w:hAnsi="Times New Roman"/>
          <w:b/>
          <w:sz w:val="28"/>
          <w:szCs w:val="28"/>
        </w:rPr>
        <w:t>Работы принимаются с 2</w:t>
      </w:r>
      <w:r>
        <w:rPr>
          <w:rFonts w:ascii="Times New Roman" w:hAnsi="Times New Roman"/>
          <w:b/>
          <w:sz w:val="28"/>
          <w:szCs w:val="28"/>
        </w:rPr>
        <w:t>5</w:t>
      </w:r>
      <w:r w:rsidRPr="003A0725">
        <w:rPr>
          <w:rFonts w:ascii="Times New Roman" w:hAnsi="Times New Roman"/>
          <w:b/>
          <w:sz w:val="28"/>
          <w:szCs w:val="28"/>
        </w:rPr>
        <w:t xml:space="preserve"> апреля по 8 мая в </w:t>
      </w:r>
      <w:r>
        <w:rPr>
          <w:rFonts w:ascii="Times New Roman" w:hAnsi="Times New Roman"/>
          <w:b/>
          <w:sz w:val="28"/>
          <w:szCs w:val="28"/>
        </w:rPr>
        <w:t xml:space="preserve">МБУ </w:t>
      </w:r>
      <w:r w:rsidRPr="003A0725">
        <w:rPr>
          <w:rFonts w:ascii="Times New Roman" w:hAnsi="Times New Roman"/>
          <w:b/>
          <w:sz w:val="28"/>
          <w:szCs w:val="28"/>
        </w:rPr>
        <w:t>«ДТиД «Юность» каб. №8 с 9.00 до 18.00 или в Зал живой природы вт-чт с 12.00 до 20.00.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516F2" w:rsidRPr="00A0595E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6. Критерии оценки.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материала и исполнение.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 и её решение.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Цельность композиции и соответствие теме.</w:t>
      </w:r>
    </w:p>
    <w:p w:rsidR="001516F2" w:rsidRPr="00A0595E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0595E">
        <w:rPr>
          <w:rFonts w:ascii="Times New Roman" w:hAnsi="Times New Roman"/>
          <w:b/>
          <w:sz w:val="28"/>
          <w:szCs w:val="28"/>
        </w:rPr>
        <w:t>7. Подведение итогов.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работ проводится компетентным жюри, состоящим из специалистов «Отдела культуры», а также активистов клуба по интересам «Экодом».</w:t>
      </w:r>
      <w:r w:rsidRPr="00BC3206">
        <w:rPr>
          <w:rFonts w:ascii="Times New Roman" w:hAnsi="Times New Roman"/>
          <w:sz w:val="28"/>
          <w:szCs w:val="28"/>
        </w:rPr>
        <w:t xml:space="preserve"> 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награждаются дипломами и памятными призами.</w:t>
      </w:r>
    </w:p>
    <w:p w:rsidR="001516F2" w:rsidRDefault="001516F2" w:rsidP="0048519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конкурса, награждение победителей и торжественное закрытие выставки состоится в 16.00 часов 9 мая 2022 года.</w:t>
      </w:r>
    </w:p>
    <w:p w:rsidR="001516F2" w:rsidRPr="00102A4A" w:rsidRDefault="001516F2" w:rsidP="004851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02A4A">
        <w:rPr>
          <w:rFonts w:ascii="Times New Roman" w:hAnsi="Times New Roman"/>
          <w:b/>
          <w:sz w:val="28"/>
          <w:szCs w:val="28"/>
        </w:rPr>
        <w:t>Контактный телефон: 89089150409- Елисова Светлана Дмитриевна (руководитель клуба по интересам «Экодом»), 6-82-20.</w:t>
      </w:r>
    </w:p>
    <w:p w:rsidR="001516F2" w:rsidRDefault="001516F2" w:rsidP="005126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16F2" w:rsidRPr="00512613" w:rsidRDefault="001516F2" w:rsidP="005126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12613">
        <w:rPr>
          <w:rFonts w:ascii="Times New Roman" w:hAnsi="Times New Roman"/>
          <w:sz w:val="28"/>
          <w:szCs w:val="28"/>
        </w:rPr>
        <w:t>Приложение №1</w:t>
      </w:r>
    </w:p>
    <w:p w:rsidR="001516F2" w:rsidRDefault="001516F2" w:rsidP="003A07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725">
        <w:rPr>
          <w:rFonts w:ascii="Times New Roman" w:hAnsi="Times New Roman"/>
          <w:b/>
          <w:sz w:val="28"/>
          <w:szCs w:val="28"/>
        </w:rPr>
        <w:t>Заявка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 ________________________________________________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Возраст________________________________________________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(учебы)_________________________________________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Номинация__________________________________________________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работы_____________________________________________</w:t>
      </w:r>
    </w:p>
    <w:p w:rsidR="001516F2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телефон__________________________________________</w:t>
      </w: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2" w:rsidRPr="006D6B91" w:rsidRDefault="001516F2" w:rsidP="006D6B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D6B91">
        <w:rPr>
          <w:rFonts w:ascii="Times New Roman" w:hAnsi="Times New Roman"/>
          <w:sz w:val="28"/>
          <w:szCs w:val="28"/>
        </w:rPr>
        <w:t>Приложение №2</w:t>
      </w:r>
    </w:p>
    <w:p w:rsidR="001516F2" w:rsidRDefault="001516F2" w:rsidP="006D6B9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725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для организаций</w:t>
      </w:r>
    </w:p>
    <w:p w:rsidR="001516F2" w:rsidRDefault="001516F2" w:rsidP="006D6B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организации_________________________________________</w:t>
      </w:r>
    </w:p>
    <w:p w:rsidR="001516F2" w:rsidRDefault="001516F2" w:rsidP="006D6B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Номинация__________________________________________________</w:t>
      </w:r>
    </w:p>
    <w:p w:rsidR="001516F2" w:rsidRDefault="001516F2" w:rsidP="006D6B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работы_____________________________________________</w:t>
      </w:r>
    </w:p>
    <w:p w:rsidR="001516F2" w:rsidRPr="003A0725" w:rsidRDefault="001516F2" w:rsidP="006D6B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телефон__________________________________________</w:t>
      </w:r>
    </w:p>
    <w:p w:rsidR="001516F2" w:rsidRPr="003A0725" w:rsidRDefault="001516F2" w:rsidP="003A07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516F2" w:rsidRPr="003A0725" w:rsidSect="0091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96A"/>
    <w:multiLevelType w:val="hybridMultilevel"/>
    <w:tmpl w:val="AC2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DC"/>
    <w:rsid w:val="00102A4A"/>
    <w:rsid w:val="00117FE3"/>
    <w:rsid w:val="001516F2"/>
    <w:rsid w:val="00195D50"/>
    <w:rsid w:val="001A342F"/>
    <w:rsid w:val="001D24E0"/>
    <w:rsid w:val="001E4778"/>
    <w:rsid w:val="00254133"/>
    <w:rsid w:val="002E0449"/>
    <w:rsid w:val="00300852"/>
    <w:rsid w:val="003243FB"/>
    <w:rsid w:val="00381557"/>
    <w:rsid w:val="003A0725"/>
    <w:rsid w:val="0048271F"/>
    <w:rsid w:val="00485198"/>
    <w:rsid w:val="00486918"/>
    <w:rsid w:val="004C4E6C"/>
    <w:rsid w:val="00512613"/>
    <w:rsid w:val="0052610C"/>
    <w:rsid w:val="005334E8"/>
    <w:rsid w:val="006D6B91"/>
    <w:rsid w:val="00765ADC"/>
    <w:rsid w:val="007D1E08"/>
    <w:rsid w:val="00807790"/>
    <w:rsid w:val="00815447"/>
    <w:rsid w:val="008412B7"/>
    <w:rsid w:val="0091731D"/>
    <w:rsid w:val="00943219"/>
    <w:rsid w:val="009B0DD8"/>
    <w:rsid w:val="009F12C5"/>
    <w:rsid w:val="00A0595E"/>
    <w:rsid w:val="00A10B45"/>
    <w:rsid w:val="00A26C54"/>
    <w:rsid w:val="00A700B8"/>
    <w:rsid w:val="00A917DE"/>
    <w:rsid w:val="00A96EDE"/>
    <w:rsid w:val="00AC1358"/>
    <w:rsid w:val="00AD78F8"/>
    <w:rsid w:val="00AF0E8A"/>
    <w:rsid w:val="00B77F19"/>
    <w:rsid w:val="00BC3206"/>
    <w:rsid w:val="00BC48DD"/>
    <w:rsid w:val="00BE6DE0"/>
    <w:rsid w:val="00BF7A58"/>
    <w:rsid w:val="00BF7DFA"/>
    <w:rsid w:val="00C84ACD"/>
    <w:rsid w:val="00CF440A"/>
    <w:rsid w:val="00D816C5"/>
    <w:rsid w:val="00E638A2"/>
    <w:rsid w:val="00E7789D"/>
    <w:rsid w:val="00E9189E"/>
    <w:rsid w:val="00EC564D"/>
    <w:rsid w:val="00E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719</Words>
  <Characters>4100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Утверждаю:</dc:title>
  <dc:subject/>
  <dc:creator>hom</dc:creator>
  <cp:keywords/>
  <dc:description/>
  <cp:lastModifiedBy>Татьяна Юрьевна</cp:lastModifiedBy>
  <cp:revision>12</cp:revision>
  <cp:lastPrinted>2021-03-30T10:55:00Z</cp:lastPrinted>
  <dcterms:created xsi:type="dcterms:W3CDTF">2021-03-26T04:23:00Z</dcterms:created>
  <dcterms:modified xsi:type="dcterms:W3CDTF">2022-04-20T10:34:00Z</dcterms:modified>
</cp:coreProperties>
</file>