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3B" w:rsidRPr="00A551E1" w:rsidRDefault="0055063B" w:rsidP="008221A4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A551E1">
        <w:rPr>
          <w:b/>
          <w:color w:val="000000"/>
          <w:sz w:val="32"/>
          <w:szCs w:val="32"/>
        </w:rPr>
        <w:t>ПОЛОЖЕНИЕ</w:t>
      </w:r>
    </w:p>
    <w:p w:rsidR="0055063B" w:rsidRPr="00A551E1" w:rsidRDefault="0055063B" w:rsidP="008221A4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A551E1">
        <w:rPr>
          <w:b/>
          <w:color w:val="000000"/>
          <w:sz w:val="32"/>
          <w:szCs w:val="32"/>
        </w:rPr>
        <w:t>о проведении фотоконкурса</w:t>
      </w:r>
    </w:p>
    <w:p w:rsidR="0055063B" w:rsidRDefault="0055063B" w:rsidP="008221A4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A551E1">
        <w:rPr>
          <w:b/>
          <w:color w:val="000000"/>
          <w:sz w:val="32"/>
          <w:szCs w:val="32"/>
        </w:rPr>
        <w:t>«ЛЕТО ГЛАЗАМИ ПОДРОСТКА - 2021»</w:t>
      </w:r>
    </w:p>
    <w:p w:rsidR="0055063B" w:rsidRDefault="0055063B" w:rsidP="008221A4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5063B" w:rsidRDefault="0055063B" w:rsidP="008221A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МБУ «Дом творчества и досуга «Юность» </w:t>
      </w:r>
      <w:r w:rsidRPr="008221A4">
        <w:rPr>
          <w:color w:val="000000"/>
          <w:sz w:val="28"/>
          <w:szCs w:val="28"/>
        </w:rPr>
        <w:t>в рамках социально-культурных проектов «Здоровое поколение» и «За нами – будущее!» организует фотоконкурс «Лето глазами подростка».</w:t>
      </w:r>
      <w:r>
        <w:rPr>
          <w:color w:val="000000"/>
          <w:sz w:val="28"/>
          <w:szCs w:val="28"/>
        </w:rPr>
        <w:t xml:space="preserve"> Лучшие работы фотоконкурса будут отправлены в </w:t>
      </w:r>
      <w:r w:rsidRPr="006B47F2">
        <w:rPr>
          <w:color w:val="000000"/>
          <w:sz w:val="28"/>
          <w:szCs w:val="28"/>
        </w:rPr>
        <w:t>Свердловский государственный областной Дворец народного творчества</w:t>
      </w:r>
      <w:r>
        <w:rPr>
          <w:color w:val="000000"/>
          <w:sz w:val="28"/>
          <w:szCs w:val="28"/>
        </w:rPr>
        <w:t xml:space="preserve"> на областной конкурс </w:t>
      </w:r>
      <w:r w:rsidRPr="008221A4">
        <w:rPr>
          <w:color w:val="000000"/>
          <w:sz w:val="28"/>
          <w:szCs w:val="28"/>
        </w:rPr>
        <w:t>«Лето глазами подростка».</w:t>
      </w:r>
      <w:r>
        <w:rPr>
          <w:color w:val="000000"/>
          <w:sz w:val="28"/>
          <w:szCs w:val="28"/>
        </w:rPr>
        <w:t xml:space="preserve"> </w:t>
      </w:r>
    </w:p>
    <w:p w:rsidR="0055063B" w:rsidRDefault="0055063B" w:rsidP="006B47F2">
      <w:pPr>
        <w:pStyle w:val="NormalWeb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55063B" w:rsidRPr="00A551E1" w:rsidRDefault="0055063B" w:rsidP="008221A4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A551E1">
        <w:rPr>
          <w:b/>
          <w:color w:val="000000"/>
          <w:sz w:val="32"/>
          <w:szCs w:val="32"/>
        </w:rPr>
        <w:t>Цели</w:t>
      </w:r>
      <w:r>
        <w:rPr>
          <w:b/>
          <w:color w:val="000000"/>
          <w:sz w:val="32"/>
          <w:szCs w:val="32"/>
        </w:rPr>
        <w:t xml:space="preserve"> фотоконкурса</w:t>
      </w:r>
    </w:p>
    <w:p w:rsidR="0055063B" w:rsidRPr="00A551E1" w:rsidRDefault="0055063B" w:rsidP="008221A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51E1">
        <w:rPr>
          <w:color w:val="000000"/>
          <w:sz w:val="28"/>
          <w:szCs w:val="28"/>
        </w:rPr>
        <w:t>Развитие эстетического восприятия, ответственного и позитивного отношения к жизни у подростков.</w:t>
      </w:r>
    </w:p>
    <w:p w:rsidR="0055063B" w:rsidRDefault="0055063B" w:rsidP="00A551E1">
      <w:pPr>
        <w:pStyle w:val="Norma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55063B" w:rsidRPr="00A551E1" w:rsidRDefault="0055063B" w:rsidP="008221A4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A551E1">
        <w:rPr>
          <w:b/>
          <w:color w:val="000000"/>
          <w:sz w:val="32"/>
          <w:szCs w:val="32"/>
        </w:rPr>
        <w:t>Задачи</w:t>
      </w:r>
      <w:r>
        <w:rPr>
          <w:b/>
          <w:color w:val="000000"/>
          <w:sz w:val="32"/>
          <w:szCs w:val="32"/>
        </w:rPr>
        <w:t xml:space="preserve"> фотоконкурса</w:t>
      </w:r>
    </w:p>
    <w:p w:rsidR="0055063B" w:rsidRPr="00A551E1" w:rsidRDefault="0055063B" w:rsidP="008221A4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551E1">
        <w:rPr>
          <w:color w:val="000000"/>
          <w:sz w:val="28"/>
          <w:szCs w:val="28"/>
        </w:rPr>
        <w:t>Формирование активной жизненной позиции.</w:t>
      </w:r>
    </w:p>
    <w:p w:rsidR="0055063B" w:rsidRPr="00A551E1" w:rsidRDefault="0055063B" w:rsidP="008221A4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551E1">
        <w:rPr>
          <w:color w:val="000000"/>
          <w:sz w:val="28"/>
          <w:szCs w:val="28"/>
        </w:rPr>
        <w:t>Формирование и развитие творческих навыков и художественного вкуса у подростков и молодежи.</w:t>
      </w:r>
    </w:p>
    <w:p w:rsidR="0055063B" w:rsidRPr="00A551E1" w:rsidRDefault="0055063B" w:rsidP="008221A4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551E1">
        <w:rPr>
          <w:color w:val="000000"/>
          <w:sz w:val="28"/>
          <w:szCs w:val="28"/>
        </w:rPr>
        <w:t>Популяризация в подростковой среде фотоискусства как доступного способа самовыражения.</w:t>
      </w:r>
    </w:p>
    <w:p w:rsidR="0055063B" w:rsidRPr="00A551E1" w:rsidRDefault="0055063B" w:rsidP="008221A4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551E1">
        <w:rPr>
          <w:color w:val="000000"/>
          <w:sz w:val="28"/>
          <w:szCs w:val="28"/>
        </w:rPr>
        <w:t>Вовлечение подростков и молодежи в культурную жизнь области.</w:t>
      </w:r>
    </w:p>
    <w:p w:rsidR="0055063B" w:rsidRPr="00A551E1" w:rsidRDefault="0055063B" w:rsidP="008221A4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551E1">
        <w:rPr>
          <w:color w:val="000000"/>
          <w:sz w:val="28"/>
          <w:szCs w:val="28"/>
        </w:rPr>
        <w:t>Профилактика социально опасных явлений через привлечение внимания к творческим, активным и содержательным формам досуга.</w:t>
      </w:r>
    </w:p>
    <w:p w:rsidR="0055063B" w:rsidRDefault="0055063B" w:rsidP="008221A4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1E1">
        <w:rPr>
          <w:rFonts w:ascii="Times New Roman" w:hAnsi="Times New Roman"/>
          <w:sz w:val="28"/>
          <w:szCs w:val="28"/>
        </w:rPr>
        <w:t>Содействие продвижению новых форм интеллектуального и активного отдыха подростков.</w:t>
      </w:r>
    </w:p>
    <w:p w:rsidR="0055063B" w:rsidRDefault="0055063B" w:rsidP="00A551E1">
      <w:pPr>
        <w:pStyle w:val="NormalWeb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Сроки проведения</w:t>
      </w:r>
    </w:p>
    <w:p w:rsidR="0055063B" w:rsidRDefault="0055063B" w:rsidP="00E7313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313E">
        <w:rPr>
          <w:color w:val="000000"/>
          <w:sz w:val="28"/>
          <w:szCs w:val="28"/>
        </w:rPr>
        <w:t xml:space="preserve">Фотоконкурс «Лето глазами подростка» проводится на базе </w:t>
      </w:r>
      <w:r>
        <w:rPr>
          <w:color w:val="000000"/>
          <w:sz w:val="28"/>
          <w:szCs w:val="28"/>
        </w:rPr>
        <w:t>МБУ «ДТиД «Юность»</w:t>
      </w:r>
      <w:r w:rsidRPr="00E7313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3</w:t>
      </w:r>
      <w:r w:rsidRPr="00E7313E">
        <w:rPr>
          <w:color w:val="000000"/>
          <w:sz w:val="28"/>
          <w:szCs w:val="28"/>
        </w:rPr>
        <w:t xml:space="preserve"> этапа.</w:t>
      </w:r>
    </w:p>
    <w:p w:rsidR="0055063B" w:rsidRDefault="0055063B" w:rsidP="00E7313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этап: приём работ с 9 июня 2021 года по 26 июня 2021 года.</w:t>
      </w:r>
    </w:p>
    <w:p w:rsidR="0055063B" w:rsidRDefault="0055063B" w:rsidP="00E7313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этап: </w:t>
      </w:r>
    </w:p>
    <w:p w:rsidR="0055063B" w:rsidRDefault="0055063B" w:rsidP="00E7313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голосование на сайте учреждения </w:t>
      </w:r>
      <w:r w:rsidRPr="009D029F">
        <w:rPr>
          <w:color w:val="000000"/>
          <w:sz w:val="28"/>
          <w:szCs w:val="28"/>
        </w:rPr>
        <w:t xml:space="preserve">https://dtmunost.ru </w:t>
      </w:r>
      <w:r>
        <w:rPr>
          <w:color w:val="000000"/>
          <w:sz w:val="28"/>
          <w:szCs w:val="28"/>
        </w:rPr>
        <w:t xml:space="preserve">за лучшую работу в каждой номинации с 28 июня по 30 июня 2021 года; </w:t>
      </w:r>
    </w:p>
    <w:p w:rsidR="0055063B" w:rsidRDefault="0055063B" w:rsidP="009D029F">
      <w:pPr>
        <w:pStyle w:val="NormalWe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* </w:t>
      </w:r>
      <w:r w:rsidRPr="009D029F">
        <w:rPr>
          <w:color w:val="000000"/>
          <w:sz w:val="28"/>
          <w:szCs w:val="28"/>
        </w:rPr>
        <w:t xml:space="preserve">оценка </w:t>
      </w:r>
      <w:r>
        <w:rPr>
          <w:color w:val="000000"/>
          <w:sz w:val="28"/>
          <w:szCs w:val="28"/>
        </w:rPr>
        <w:t>фото</w:t>
      </w:r>
      <w:r w:rsidRPr="009D029F">
        <w:rPr>
          <w:color w:val="000000"/>
          <w:sz w:val="28"/>
          <w:szCs w:val="28"/>
        </w:rPr>
        <w:t>работ оргкомитетом МБУ «ДТиД «Юность»</w:t>
      </w:r>
      <w:r>
        <w:rPr>
          <w:color w:val="000000"/>
          <w:sz w:val="28"/>
          <w:szCs w:val="28"/>
        </w:rPr>
        <w:t xml:space="preserve"> 29 июня 2021 года</w:t>
      </w:r>
      <w:r w:rsidRPr="009D029F">
        <w:rPr>
          <w:color w:val="000000"/>
          <w:sz w:val="28"/>
          <w:szCs w:val="28"/>
        </w:rPr>
        <w:t>.</w:t>
      </w:r>
    </w:p>
    <w:p w:rsidR="0055063B" w:rsidRDefault="0055063B" w:rsidP="00E7313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этап: отправка лучших работ (по результатам голосования и оценки оргкомитета) на областной конкурс «Лето глазами подростка» в </w:t>
      </w:r>
      <w:r w:rsidRPr="00E7313E">
        <w:rPr>
          <w:color w:val="000000"/>
          <w:sz w:val="28"/>
          <w:szCs w:val="28"/>
        </w:rPr>
        <w:t xml:space="preserve">ГАУК СО «СГОДНТ» г. Екатеринбург </w:t>
      </w:r>
      <w:r>
        <w:rPr>
          <w:color w:val="000000"/>
          <w:sz w:val="28"/>
          <w:szCs w:val="28"/>
        </w:rPr>
        <w:t xml:space="preserve">1 июля </w:t>
      </w:r>
      <w:r w:rsidRPr="00E7313E">
        <w:rPr>
          <w:color w:val="000000"/>
          <w:sz w:val="28"/>
          <w:szCs w:val="28"/>
        </w:rPr>
        <w:t>2021 года.</w:t>
      </w:r>
    </w:p>
    <w:p w:rsidR="0055063B" w:rsidRPr="00E7313E" w:rsidRDefault="0055063B" w:rsidP="00E7313E">
      <w:pPr>
        <w:pStyle w:val="NormalWe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55063B" w:rsidRPr="008221A4" w:rsidRDefault="0055063B" w:rsidP="00A551E1">
      <w:pPr>
        <w:pStyle w:val="NormalWeb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  <w:r w:rsidRPr="008221A4">
        <w:rPr>
          <w:b/>
          <w:color w:val="000000"/>
          <w:sz w:val="32"/>
          <w:szCs w:val="32"/>
        </w:rPr>
        <w:t>Условия и порядок проведения конкурса</w:t>
      </w:r>
    </w:p>
    <w:p w:rsidR="0055063B" w:rsidRPr="00A551E1" w:rsidRDefault="0055063B" w:rsidP="008221A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51E1">
        <w:rPr>
          <w:color w:val="000000"/>
          <w:sz w:val="28"/>
          <w:szCs w:val="28"/>
        </w:rPr>
        <w:t xml:space="preserve">В конкурсе могут принять участие дети и подростки в возрасте от 8 до 21 лет. От одного участника принимаются не более </w:t>
      </w:r>
      <w:r w:rsidRPr="006B47F2">
        <w:rPr>
          <w:sz w:val="28"/>
          <w:szCs w:val="28"/>
        </w:rPr>
        <w:t>трех</w:t>
      </w:r>
      <w:r w:rsidRPr="00A551E1">
        <w:rPr>
          <w:color w:val="000000"/>
          <w:sz w:val="28"/>
          <w:szCs w:val="28"/>
        </w:rPr>
        <w:t xml:space="preserve"> работ в одной номинации. Участник вправе заявить работы во всех номинациях.</w:t>
      </w:r>
    </w:p>
    <w:p w:rsidR="0055063B" w:rsidRPr="00A551E1" w:rsidRDefault="0055063B" w:rsidP="008221A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51E1">
        <w:rPr>
          <w:color w:val="000000"/>
          <w:sz w:val="28"/>
          <w:szCs w:val="28"/>
        </w:rPr>
        <w:t>Авторские фотоработы на конкурс принимаются по четырем номинациям:</w:t>
      </w:r>
    </w:p>
    <w:p w:rsidR="0055063B" w:rsidRPr="00A551E1" w:rsidRDefault="0055063B" w:rsidP="008221A4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21A4">
        <w:rPr>
          <w:b/>
          <w:color w:val="000000"/>
          <w:sz w:val="28"/>
          <w:szCs w:val="28"/>
        </w:rPr>
        <w:t>«Лица»</w:t>
      </w:r>
      <w:r w:rsidRPr="00A551E1">
        <w:rPr>
          <w:color w:val="000000"/>
          <w:sz w:val="28"/>
          <w:szCs w:val="28"/>
        </w:rPr>
        <w:t xml:space="preserve"> – портретная съемка. Лица, характеры, национальный колорит, современное общество.</w:t>
      </w:r>
    </w:p>
    <w:p w:rsidR="0055063B" w:rsidRPr="00A551E1" w:rsidRDefault="0055063B" w:rsidP="008221A4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21A4">
        <w:rPr>
          <w:b/>
          <w:color w:val="000000"/>
          <w:sz w:val="28"/>
          <w:szCs w:val="28"/>
        </w:rPr>
        <w:t>«Мир вокруг нас»</w:t>
      </w:r>
      <w:r w:rsidRPr="00A551E1">
        <w:rPr>
          <w:color w:val="000000"/>
          <w:sz w:val="28"/>
          <w:szCs w:val="28"/>
        </w:rPr>
        <w:t xml:space="preserve"> – пейзажная съемка. Кадры, демонстрирующие величие, многообразие и красоту природы и архитектуры Свердловской области.</w:t>
      </w:r>
    </w:p>
    <w:p w:rsidR="0055063B" w:rsidRPr="00A551E1" w:rsidRDefault="0055063B" w:rsidP="008221A4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21A4">
        <w:rPr>
          <w:b/>
          <w:color w:val="000000"/>
          <w:sz w:val="28"/>
          <w:szCs w:val="28"/>
        </w:rPr>
        <w:t>«Мгновение»</w:t>
      </w:r>
      <w:r w:rsidRPr="00A551E1">
        <w:rPr>
          <w:color w:val="000000"/>
          <w:sz w:val="28"/>
          <w:szCs w:val="28"/>
        </w:rPr>
        <w:t xml:space="preserve"> – репортажная съемка. Не</w:t>
      </w:r>
      <w:r>
        <w:rPr>
          <w:color w:val="000000"/>
          <w:sz w:val="28"/>
          <w:szCs w:val="28"/>
        </w:rPr>
        <w:t xml:space="preserve"> </w:t>
      </w:r>
      <w:r w:rsidRPr="00A551E1">
        <w:rPr>
          <w:color w:val="000000"/>
          <w:sz w:val="28"/>
          <w:szCs w:val="28"/>
        </w:rPr>
        <w:t>постановочные фото, передающие атмосферу и эмоции момента, кадры событий и мероприятий.</w:t>
      </w:r>
    </w:p>
    <w:p w:rsidR="0055063B" w:rsidRDefault="0055063B" w:rsidP="008221A4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21A4">
        <w:rPr>
          <w:b/>
          <w:color w:val="000000"/>
          <w:sz w:val="28"/>
          <w:szCs w:val="28"/>
        </w:rPr>
        <w:t>«Мелочи»</w:t>
      </w:r>
      <w:r w:rsidRPr="00A551E1">
        <w:rPr>
          <w:color w:val="000000"/>
          <w:sz w:val="28"/>
          <w:szCs w:val="28"/>
        </w:rPr>
        <w:t xml:space="preserve"> – макросъемка. Кадры, в деталях передающие окружающий мир, который трудно увидеть невооруженным глазом, но можно запечатлеть при помощи макросъемки.</w:t>
      </w:r>
    </w:p>
    <w:p w:rsidR="0055063B" w:rsidRPr="00F53E17" w:rsidRDefault="0055063B" w:rsidP="00F53E17">
      <w:pPr>
        <w:pStyle w:val="NormalWeb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3E17">
        <w:rPr>
          <w:color w:val="000000"/>
          <w:sz w:val="28"/>
          <w:szCs w:val="28"/>
        </w:rPr>
        <w:t xml:space="preserve">Все работы будут публиковаться в группе проекта ВКонтакте </w:t>
      </w:r>
      <w:hyperlink r:id="rId5" w:history="1">
        <w:r w:rsidRPr="00670B75">
          <w:rPr>
            <w:rStyle w:val="Hyperlink"/>
            <w:sz w:val="28"/>
            <w:szCs w:val="28"/>
          </w:rPr>
          <w:t>https://vk.com/yunost_lesnoy</w:t>
        </w:r>
      </w:hyperlink>
      <w:r>
        <w:rPr>
          <w:color w:val="000000"/>
          <w:sz w:val="28"/>
          <w:szCs w:val="28"/>
        </w:rPr>
        <w:t xml:space="preserve"> </w:t>
      </w:r>
      <w:r w:rsidRPr="00F53E17">
        <w:rPr>
          <w:color w:val="000000"/>
          <w:sz w:val="28"/>
          <w:szCs w:val="28"/>
        </w:rPr>
        <w:t xml:space="preserve">и на официальном сайте </w:t>
      </w:r>
      <w:r>
        <w:rPr>
          <w:color w:val="000000"/>
          <w:sz w:val="28"/>
          <w:szCs w:val="28"/>
        </w:rPr>
        <w:t>https://dtmunost.ru</w:t>
      </w:r>
      <w:r w:rsidRPr="00F53E17">
        <w:rPr>
          <w:color w:val="000000"/>
          <w:sz w:val="28"/>
          <w:szCs w:val="28"/>
        </w:rPr>
        <w:t>.</w:t>
      </w:r>
    </w:p>
    <w:p w:rsidR="0055063B" w:rsidRPr="00F53E17" w:rsidRDefault="0055063B" w:rsidP="008221A4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</w:p>
    <w:p w:rsidR="0055063B" w:rsidRPr="008221A4" w:rsidRDefault="0055063B" w:rsidP="008221A4">
      <w:pPr>
        <w:pStyle w:val="NormalWeb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32"/>
          <w:szCs w:val="32"/>
        </w:rPr>
      </w:pPr>
      <w:r w:rsidRPr="008221A4">
        <w:rPr>
          <w:b/>
          <w:color w:val="000000"/>
          <w:sz w:val="32"/>
          <w:szCs w:val="32"/>
        </w:rPr>
        <w:t>Для участия в конкурсе необходимо:</w:t>
      </w:r>
    </w:p>
    <w:p w:rsidR="0055063B" w:rsidRPr="00E7313E" w:rsidRDefault="0055063B" w:rsidP="008221A4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8221A4">
        <w:rPr>
          <w:color w:val="000000"/>
          <w:sz w:val="28"/>
          <w:szCs w:val="28"/>
        </w:rPr>
        <w:t xml:space="preserve">Выслать электронный вариант фото по адресу </w:t>
      </w:r>
      <w:r w:rsidRPr="008221A4">
        <w:rPr>
          <w:color w:val="000000"/>
          <w:sz w:val="28"/>
          <w:szCs w:val="28"/>
          <w:lang w:val="en-US"/>
        </w:rPr>
        <w:t>evgenka</w:t>
      </w:r>
      <w:r w:rsidRPr="008221A4">
        <w:rPr>
          <w:color w:val="000000"/>
          <w:sz w:val="28"/>
          <w:szCs w:val="28"/>
        </w:rPr>
        <w:t>88@</w:t>
      </w:r>
      <w:r w:rsidRPr="008221A4">
        <w:rPr>
          <w:color w:val="000000"/>
          <w:sz w:val="28"/>
          <w:szCs w:val="28"/>
          <w:lang w:val="en-US"/>
        </w:rPr>
        <w:t>inbox</w:t>
      </w:r>
      <w:r w:rsidRPr="008221A4">
        <w:rPr>
          <w:color w:val="000000"/>
          <w:sz w:val="28"/>
          <w:szCs w:val="28"/>
        </w:rPr>
        <w:t>.</w:t>
      </w:r>
      <w:r w:rsidRPr="008221A4">
        <w:rPr>
          <w:color w:val="000000"/>
          <w:sz w:val="28"/>
          <w:szCs w:val="28"/>
          <w:lang w:val="en-US"/>
        </w:rPr>
        <w:t>ru</w:t>
      </w:r>
      <w:r w:rsidRPr="008221A4">
        <w:rPr>
          <w:color w:val="000000"/>
          <w:sz w:val="28"/>
          <w:szCs w:val="28"/>
        </w:rPr>
        <w:t xml:space="preserve"> с пометкой «Лето глазами подростка» в срок </w:t>
      </w:r>
      <w:r w:rsidRPr="00E7313E">
        <w:rPr>
          <w:b/>
          <w:color w:val="000000"/>
          <w:sz w:val="28"/>
          <w:szCs w:val="28"/>
        </w:rPr>
        <w:t xml:space="preserve">с </w:t>
      </w:r>
      <w:r>
        <w:rPr>
          <w:b/>
          <w:color w:val="000000"/>
          <w:sz w:val="28"/>
          <w:szCs w:val="28"/>
        </w:rPr>
        <w:t>9</w:t>
      </w:r>
      <w:r w:rsidRPr="00E7313E">
        <w:rPr>
          <w:b/>
          <w:color w:val="000000"/>
          <w:sz w:val="28"/>
          <w:szCs w:val="28"/>
        </w:rPr>
        <w:t xml:space="preserve"> по 2</w:t>
      </w:r>
      <w:r>
        <w:rPr>
          <w:b/>
          <w:color w:val="000000"/>
          <w:sz w:val="28"/>
          <w:szCs w:val="28"/>
        </w:rPr>
        <w:t>6</w:t>
      </w:r>
      <w:r w:rsidRPr="00E7313E">
        <w:rPr>
          <w:b/>
          <w:color w:val="000000"/>
          <w:sz w:val="28"/>
          <w:szCs w:val="28"/>
        </w:rPr>
        <w:t xml:space="preserve"> июня 2021 года.</w:t>
      </w:r>
    </w:p>
    <w:p w:rsidR="0055063B" w:rsidRPr="00196B1D" w:rsidRDefault="0055063B" w:rsidP="008221A4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55063B" w:rsidRPr="008221A4" w:rsidRDefault="0055063B" w:rsidP="008221A4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8221A4">
        <w:rPr>
          <w:b/>
          <w:color w:val="000000"/>
          <w:sz w:val="32"/>
          <w:szCs w:val="32"/>
        </w:rPr>
        <w:t>Требования к конкурсным работам</w:t>
      </w:r>
    </w:p>
    <w:p w:rsidR="0055063B" w:rsidRPr="008221A4" w:rsidRDefault="0055063B" w:rsidP="008221A4">
      <w:pPr>
        <w:pStyle w:val="NormalWeb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21A4">
        <w:rPr>
          <w:color w:val="000000"/>
          <w:sz w:val="28"/>
          <w:szCs w:val="28"/>
        </w:rPr>
        <w:t>Работы принимаются только от авторов фотографий или их полномочных представителей.</w:t>
      </w:r>
    </w:p>
    <w:p w:rsidR="0055063B" w:rsidRPr="008221A4" w:rsidRDefault="0055063B" w:rsidP="008221A4">
      <w:pPr>
        <w:pStyle w:val="NormalWeb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21A4">
        <w:rPr>
          <w:color w:val="000000"/>
          <w:sz w:val="28"/>
          <w:szCs w:val="28"/>
        </w:rPr>
        <w:t>Работы подаются в электронном виде с разрешением не менее 2398×3602 пикселей в формате JPEG.</w:t>
      </w:r>
    </w:p>
    <w:p w:rsidR="0055063B" w:rsidRPr="008221A4" w:rsidRDefault="0055063B" w:rsidP="008221A4">
      <w:pPr>
        <w:pStyle w:val="NormalWeb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21A4">
        <w:rPr>
          <w:color w:val="000000"/>
          <w:sz w:val="28"/>
          <w:szCs w:val="28"/>
        </w:rPr>
        <w:t>Каждая фотография должна</w:t>
      </w:r>
      <w:r>
        <w:rPr>
          <w:color w:val="000000"/>
          <w:sz w:val="28"/>
          <w:szCs w:val="28"/>
        </w:rPr>
        <w:t xml:space="preserve"> иметь название и Ф.И.О. автора</w:t>
      </w:r>
      <w:r w:rsidRPr="00822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возраст.</w:t>
      </w:r>
    </w:p>
    <w:p w:rsidR="0055063B" w:rsidRPr="008221A4" w:rsidRDefault="0055063B" w:rsidP="008221A4">
      <w:pPr>
        <w:pStyle w:val="NormalWeb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21A4">
        <w:rPr>
          <w:color w:val="000000"/>
          <w:sz w:val="28"/>
          <w:szCs w:val="28"/>
        </w:rPr>
        <w:t>Фотоколлажи не принимаются.</w:t>
      </w:r>
    </w:p>
    <w:p w:rsidR="0055063B" w:rsidRPr="008221A4" w:rsidRDefault="0055063B" w:rsidP="008221A4">
      <w:pPr>
        <w:pStyle w:val="NormalWeb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21A4">
        <w:rPr>
          <w:color w:val="000000"/>
          <w:sz w:val="28"/>
          <w:szCs w:val="28"/>
        </w:rPr>
        <w:t>Категорически запрещается совершать монтаж части изображения либо всего изображения.</w:t>
      </w:r>
    </w:p>
    <w:p w:rsidR="0055063B" w:rsidRPr="008221A4" w:rsidRDefault="0055063B" w:rsidP="008221A4">
      <w:pPr>
        <w:pStyle w:val="NormalWeb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21A4">
        <w:rPr>
          <w:color w:val="000000"/>
          <w:sz w:val="28"/>
          <w:szCs w:val="28"/>
        </w:rPr>
        <w:t>Все снимки должны быть сделаны в сроки проведения фотоконкурса.</w:t>
      </w:r>
    </w:p>
    <w:p w:rsidR="0055063B" w:rsidRDefault="0055063B" w:rsidP="008221A4">
      <w:pPr>
        <w:pStyle w:val="NormalWeb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21A4">
        <w:rPr>
          <w:color w:val="000000"/>
          <w:sz w:val="28"/>
          <w:szCs w:val="28"/>
        </w:rPr>
        <w:t xml:space="preserve">Запрещается использование взятых из Интернета публичных или личных </w:t>
      </w:r>
      <w:r>
        <w:rPr>
          <w:color w:val="000000"/>
          <w:sz w:val="28"/>
          <w:szCs w:val="28"/>
        </w:rPr>
        <w:t>архивов снимков</w:t>
      </w:r>
    </w:p>
    <w:p w:rsidR="0055063B" w:rsidRDefault="0055063B" w:rsidP="00552BCA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5063B" w:rsidRPr="00552BCA" w:rsidRDefault="0055063B" w:rsidP="00851A4A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52BCA">
        <w:rPr>
          <w:bCs/>
          <w:sz w:val="28"/>
          <w:szCs w:val="28"/>
        </w:rPr>
        <w:t xml:space="preserve">Отправляя заявки, вы подтверждаете своё согласие на обработку своих персональных данных и публикацию фоторабот на интернет площадках в рамках проведения конкурса в соответствии со ст.9 ФЗ от 27.07.2006 г. «О персональных данных» №152 –ФЗ.  </w:t>
      </w:r>
    </w:p>
    <w:sectPr w:rsidR="0055063B" w:rsidRPr="00552BCA" w:rsidSect="0044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2D12"/>
    <w:multiLevelType w:val="hybridMultilevel"/>
    <w:tmpl w:val="94AE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0087"/>
    <w:multiLevelType w:val="hybridMultilevel"/>
    <w:tmpl w:val="479ED3C0"/>
    <w:lvl w:ilvl="0" w:tplc="7E0E866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BAB"/>
    <w:multiLevelType w:val="hybridMultilevel"/>
    <w:tmpl w:val="608A00CE"/>
    <w:lvl w:ilvl="0" w:tplc="7E0E866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9D5D98"/>
    <w:multiLevelType w:val="hybridMultilevel"/>
    <w:tmpl w:val="D5C0E5CE"/>
    <w:lvl w:ilvl="0" w:tplc="7E0E866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F38B3"/>
    <w:multiLevelType w:val="hybridMultilevel"/>
    <w:tmpl w:val="E0D83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6B6295"/>
    <w:multiLevelType w:val="hybridMultilevel"/>
    <w:tmpl w:val="7C9A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D7E28"/>
    <w:multiLevelType w:val="hybridMultilevel"/>
    <w:tmpl w:val="BCDCF4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300EBDE">
      <w:numFmt w:val="bullet"/>
      <w:lvlText w:val="·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61C5971"/>
    <w:multiLevelType w:val="hybridMultilevel"/>
    <w:tmpl w:val="FFB0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F6D46"/>
    <w:multiLevelType w:val="hybridMultilevel"/>
    <w:tmpl w:val="858857C8"/>
    <w:lvl w:ilvl="0" w:tplc="A364D7CE">
      <w:numFmt w:val="bullet"/>
      <w:lvlText w:val="·"/>
      <w:lvlJc w:val="left"/>
      <w:pPr>
        <w:ind w:left="1684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54A36EA"/>
    <w:multiLevelType w:val="hybridMultilevel"/>
    <w:tmpl w:val="4E8E0D8A"/>
    <w:lvl w:ilvl="0" w:tplc="132CFBE6">
      <w:numFmt w:val="bullet"/>
      <w:lvlText w:val="·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17176C5"/>
    <w:multiLevelType w:val="hybridMultilevel"/>
    <w:tmpl w:val="4A56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224B0"/>
    <w:multiLevelType w:val="hybridMultilevel"/>
    <w:tmpl w:val="7D06E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1E1"/>
    <w:rsid w:val="00196B1D"/>
    <w:rsid w:val="00203314"/>
    <w:rsid w:val="00430FB2"/>
    <w:rsid w:val="0044203F"/>
    <w:rsid w:val="0055063B"/>
    <w:rsid w:val="00552BCA"/>
    <w:rsid w:val="005A5047"/>
    <w:rsid w:val="00670B75"/>
    <w:rsid w:val="006B47F2"/>
    <w:rsid w:val="006F459F"/>
    <w:rsid w:val="007E51C8"/>
    <w:rsid w:val="00810F0B"/>
    <w:rsid w:val="008221A4"/>
    <w:rsid w:val="00851A4A"/>
    <w:rsid w:val="009D029F"/>
    <w:rsid w:val="00A551E1"/>
    <w:rsid w:val="00A845D0"/>
    <w:rsid w:val="00C6160D"/>
    <w:rsid w:val="00DB06C6"/>
    <w:rsid w:val="00DF20BA"/>
    <w:rsid w:val="00E7313E"/>
    <w:rsid w:val="00ED2E0F"/>
    <w:rsid w:val="00F53E17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55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551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3E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yunost_lesn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522</Words>
  <Characters>2979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evgens</dc:creator>
  <cp:keywords/>
  <dc:description/>
  <cp:lastModifiedBy>Татьяна Юрьевна</cp:lastModifiedBy>
  <cp:revision>9</cp:revision>
  <dcterms:created xsi:type="dcterms:W3CDTF">2021-06-03T11:47:00Z</dcterms:created>
  <dcterms:modified xsi:type="dcterms:W3CDTF">2021-06-08T12:16:00Z</dcterms:modified>
</cp:coreProperties>
</file>