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B" w:rsidRDefault="00FC542B" w:rsidP="00EC1DF6">
      <w:pPr>
        <w:tabs>
          <w:tab w:val="left" w:pos="1322"/>
          <w:tab w:val="left" w:pos="1487"/>
        </w:tabs>
        <w:spacing w:after="0" w:line="240" w:lineRule="auto"/>
        <w:jc w:val="center"/>
        <w:rPr>
          <w:rFonts w:ascii="Times New Roman" w:hAnsi="Times New Roman"/>
          <w:caps/>
          <w:kern w:val="36"/>
          <w:sz w:val="28"/>
          <w:szCs w:val="28"/>
          <w:lang w:eastAsia="ru-RU"/>
        </w:rPr>
      </w:pPr>
      <w:r w:rsidRPr="00FE779C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</w:p>
    <w:p w:rsidR="00FC542B" w:rsidRDefault="00FC542B" w:rsidP="004E0F41">
      <w:pPr>
        <w:pBdr>
          <w:bottom w:val="single" w:sz="12" w:space="0" w:color="735B75"/>
        </w:pBdr>
        <w:spacing w:after="150" w:line="240" w:lineRule="auto"/>
        <w:ind w:firstLine="426"/>
        <w:jc w:val="center"/>
        <w:outlineLvl w:val="0"/>
        <w:rPr>
          <w:rFonts w:ascii="Times New Roman" w:hAnsi="Times New Roman"/>
          <w:caps/>
          <w:kern w:val="36"/>
          <w:sz w:val="28"/>
          <w:szCs w:val="28"/>
          <w:lang w:eastAsia="ru-RU"/>
        </w:rPr>
      </w:pPr>
      <w:r w:rsidRPr="00F9729D">
        <w:rPr>
          <w:rFonts w:ascii="Times New Roman" w:hAnsi="Times New Roman"/>
          <w:caps/>
          <w:kern w:val="36"/>
          <w:sz w:val="28"/>
          <w:szCs w:val="28"/>
          <w:lang w:eastAsia="ru-RU"/>
        </w:rPr>
        <w:t xml:space="preserve">ПОЛОЖЕНИЕ </w:t>
      </w:r>
    </w:p>
    <w:p w:rsidR="00FC542B" w:rsidRPr="00F9729D" w:rsidRDefault="00FC542B" w:rsidP="004E0F41">
      <w:pPr>
        <w:pBdr>
          <w:bottom w:val="single" w:sz="12" w:space="0" w:color="735B75"/>
        </w:pBdr>
        <w:spacing w:after="15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caps/>
          <w:kern w:val="36"/>
          <w:sz w:val="28"/>
          <w:szCs w:val="28"/>
          <w:lang w:eastAsia="ru-RU"/>
        </w:rPr>
        <w:t xml:space="preserve">О ПРОВЕДЕНИЕ </w:t>
      </w:r>
      <w:r>
        <w:rPr>
          <w:rFonts w:ascii="Times New Roman" w:hAnsi="Times New Roman"/>
          <w:caps/>
          <w:kern w:val="36"/>
          <w:sz w:val="28"/>
          <w:szCs w:val="28"/>
          <w:lang w:eastAsia="ru-RU"/>
        </w:rPr>
        <w:t>ВЫСТАВКИ</w:t>
      </w:r>
      <w:r w:rsidRPr="00F9729D">
        <w:rPr>
          <w:rFonts w:ascii="Times New Roman" w:hAnsi="Times New Roman"/>
          <w:caps/>
          <w:kern w:val="36"/>
          <w:sz w:val="28"/>
          <w:szCs w:val="28"/>
          <w:lang w:eastAsia="ru-RU"/>
        </w:rPr>
        <w:t xml:space="preserve"> МАСЛЕНИЧН</w:t>
      </w:r>
      <w:r>
        <w:rPr>
          <w:rFonts w:ascii="Times New Roman" w:hAnsi="Times New Roman"/>
          <w:caps/>
          <w:kern w:val="36"/>
          <w:sz w:val="28"/>
          <w:szCs w:val="28"/>
          <w:lang w:eastAsia="ru-RU"/>
        </w:rPr>
        <w:t>ых</w:t>
      </w:r>
      <w:r w:rsidRPr="00F9729D">
        <w:rPr>
          <w:rFonts w:ascii="Times New Roman" w:hAnsi="Times New Roman"/>
          <w:caps/>
          <w:kern w:val="36"/>
          <w:sz w:val="28"/>
          <w:szCs w:val="28"/>
          <w:lang w:eastAsia="ru-RU"/>
        </w:rPr>
        <w:t xml:space="preserve"> КУК</w:t>
      </w:r>
      <w:r>
        <w:rPr>
          <w:rFonts w:ascii="Times New Roman" w:hAnsi="Times New Roman"/>
          <w:caps/>
          <w:kern w:val="36"/>
          <w:sz w:val="28"/>
          <w:szCs w:val="28"/>
          <w:lang w:eastAsia="ru-RU"/>
        </w:rPr>
        <w:t xml:space="preserve">ол-ЧУЧЕЛ </w:t>
      </w:r>
      <w:r w:rsidRPr="00F9729D">
        <w:rPr>
          <w:rFonts w:ascii="Times New Roman" w:hAnsi="Times New Roman"/>
          <w:caps/>
          <w:kern w:val="36"/>
          <w:sz w:val="28"/>
          <w:szCs w:val="28"/>
          <w:lang w:eastAsia="ru-RU"/>
        </w:rPr>
        <w:t>«СУДАРЫНЯ МАСЛЕНИЦА»</w:t>
      </w:r>
    </w:p>
    <w:p w:rsidR="00FC542B" w:rsidRPr="00F9729D" w:rsidRDefault="00FC542B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Выставка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на лучшую масленичную куклу-чучело «Сударыня Масленица» проводится в рамках подготовки к </w:t>
      </w:r>
      <w:r>
        <w:rPr>
          <w:rFonts w:ascii="Times New Roman" w:hAnsi="Times New Roman"/>
          <w:sz w:val="28"/>
          <w:szCs w:val="28"/>
          <w:lang w:eastAsia="ru-RU"/>
        </w:rPr>
        <w:t>народному гулянию «Масленица», которое состоится 6 марта 2022 года</w:t>
      </w:r>
      <w:r w:rsidRPr="00F9729D">
        <w:rPr>
          <w:rFonts w:ascii="Times New Roman" w:hAnsi="Times New Roman"/>
          <w:sz w:val="28"/>
          <w:szCs w:val="28"/>
          <w:lang w:eastAsia="ru-RU"/>
        </w:rPr>
        <w:t>.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 xml:space="preserve">Учредителем и инициатором </w:t>
      </w:r>
      <w:r>
        <w:rPr>
          <w:rFonts w:ascii="Times New Roman" w:hAnsi="Times New Roman"/>
          <w:sz w:val="28"/>
          <w:szCs w:val="28"/>
          <w:lang w:eastAsia="ru-RU"/>
        </w:rPr>
        <w:t>выставки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является МБУ «Дом творчества и досуга «Юность».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приветствуя и чествуя Сударыню Масленицу. 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left="45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2.Цели и задачи 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Повышение интереса к народной культуре, расширение знаний о народных традициях, праздниках;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Создание атмосферы народного масленичного гуляния;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Содействие росту профессионального мастерства участников конкурса; 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Обмен творческим опытом участников; 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Стимулирование творческой инициативы; 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Выявление лучших мастеров – авторов оригинальных масленичных кукол. 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left="45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Участники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выставки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/>
          <w:sz w:val="28"/>
          <w:szCs w:val="28"/>
          <w:lang w:eastAsia="ru-RU"/>
        </w:rPr>
        <w:t>выставке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приглашаются все желающие. Участниками </w:t>
      </w:r>
      <w:r>
        <w:rPr>
          <w:rFonts w:ascii="Times New Roman" w:hAnsi="Times New Roman"/>
          <w:sz w:val="28"/>
          <w:szCs w:val="28"/>
          <w:lang w:eastAsia="ru-RU"/>
        </w:rPr>
        <w:t>выставки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могут быть как индивидуальные авторы кукол, так и авторские коллективы (семейные, трудовые, школьные, студенческие, смешанные и т. д.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FC542B" w:rsidRDefault="00FC542B" w:rsidP="00852476">
      <w:pPr>
        <w:shd w:val="clear" w:color="auto" w:fill="FFFFFF"/>
        <w:spacing w:after="0" w:line="360" w:lineRule="auto"/>
        <w:ind w:left="450"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542B" w:rsidRPr="00F9729D" w:rsidRDefault="00FC542B" w:rsidP="00852476">
      <w:pPr>
        <w:shd w:val="clear" w:color="auto" w:fill="FFFFFF"/>
        <w:spacing w:after="0" w:line="360" w:lineRule="auto"/>
        <w:ind w:left="45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Требования, предъявляемые к работам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 xml:space="preserve">- Высота куклы-чучела должна быть не </w:t>
      </w:r>
      <w:r>
        <w:rPr>
          <w:rFonts w:ascii="Times New Roman" w:hAnsi="Times New Roman"/>
          <w:sz w:val="28"/>
          <w:szCs w:val="28"/>
          <w:lang w:eastAsia="ru-RU"/>
        </w:rPr>
        <w:t>более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F9729D">
          <w:rPr>
            <w:rFonts w:ascii="Times New Roman" w:hAnsi="Times New Roman"/>
            <w:sz w:val="28"/>
            <w:szCs w:val="28"/>
            <w:lang w:eastAsia="ru-RU"/>
          </w:rPr>
          <w:t>1,5 метра</w:t>
        </w:r>
      </w:smartTag>
      <w:r w:rsidRPr="00F9729D">
        <w:rPr>
          <w:rFonts w:ascii="Times New Roman" w:hAnsi="Times New Roman"/>
          <w:sz w:val="28"/>
          <w:szCs w:val="28"/>
          <w:lang w:eastAsia="ru-RU"/>
        </w:rPr>
        <w:t>.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Допускается использование для изготовления куклы-чучела любых материалов.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Куклы должны иметь устойчивую подставку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- Кукла должна сопровождаться этикеткой с указанием фамилии, имени автора (авторов) и наименования работы.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left="45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F972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Сроки и порядок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проведения выставки</w:t>
      </w:r>
    </w:p>
    <w:p w:rsidR="00FC542B" w:rsidRPr="00F9729D" w:rsidRDefault="00FC542B" w:rsidP="008524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Работы принимаются с 28 февраля по 4 </w:t>
      </w:r>
      <w:r w:rsidRPr="00F9729D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каб. №8 (с 9.00 до 18.00), справки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по телефону 6-82-20;</w:t>
      </w:r>
    </w:p>
    <w:p w:rsidR="00FC542B" w:rsidRDefault="00FC542B" w:rsidP="008524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29D">
        <w:rPr>
          <w:rFonts w:ascii="Times New Roman" w:hAnsi="Times New Roman"/>
          <w:sz w:val="28"/>
          <w:szCs w:val="28"/>
          <w:lang w:eastAsia="ru-RU"/>
        </w:rPr>
        <w:t>Доставка куклы-чучела участниками осуществляется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9729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C542B" w:rsidRDefault="00FC542B" w:rsidP="0085247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3C11">
        <w:rPr>
          <w:rFonts w:ascii="Times New Roman" w:hAnsi="Times New Roman"/>
          <w:b/>
          <w:sz w:val="28"/>
          <w:szCs w:val="28"/>
          <w:lang w:eastAsia="ru-RU"/>
        </w:rPr>
        <w:t xml:space="preserve">Выставка кукол-чучел «Сударыня Масленица» будет проходить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BC3C11">
        <w:rPr>
          <w:rFonts w:ascii="Times New Roman" w:hAnsi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C3C11">
        <w:rPr>
          <w:rFonts w:ascii="Times New Roman" w:hAnsi="Times New Roman"/>
          <w:b/>
          <w:sz w:val="28"/>
          <w:szCs w:val="28"/>
          <w:lang w:eastAsia="ru-RU"/>
        </w:rPr>
        <w:t xml:space="preserve"> года в большом зале МБУ «ДТиД «Юность» с 11.00.</w:t>
      </w:r>
    </w:p>
    <w:p w:rsidR="00FC542B" w:rsidRDefault="00FC542B" w:rsidP="0085247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542B" w:rsidRDefault="00FC542B" w:rsidP="0085247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542B" w:rsidRPr="0073427D" w:rsidRDefault="00FC542B" w:rsidP="0085247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P</w:t>
      </w:r>
      <w:r w:rsidRPr="0073427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S</w:t>
      </w:r>
      <w:r w:rsidRPr="0073427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Не забывайте забирать свои работы в течение недели после окончания выставки, иначе сотрудники МБУ «ДТиД «Юность» вынуждены будут их утилизировать по пожарной безопасности.</w:t>
      </w:r>
    </w:p>
    <w:p w:rsidR="00FC542B" w:rsidRPr="00F9729D" w:rsidRDefault="00FC542B" w:rsidP="004E0F4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FC542B" w:rsidRPr="00F9729D" w:rsidSect="00C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D92"/>
    <w:rsid w:val="00017B30"/>
    <w:rsid w:val="00160901"/>
    <w:rsid w:val="002D0250"/>
    <w:rsid w:val="00301D3E"/>
    <w:rsid w:val="003656F4"/>
    <w:rsid w:val="003A4B61"/>
    <w:rsid w:val="004568F0"/>
    <w:rsid w:val="004E0853"/>
    <w:rsid w:val="004E0F41"/>
    <w:rsid w:val="00632D92"/>
    <w:rsid w:val="0073427D"/>
    <w:rsid w:val="00762821"/>
    <w:rsid w:val="007849A6"/>
    <w:rsid w:val="00852476"/>
    <w:rsid w:val="008A428C"/>
    <w:rsid w:val="00BC3C11"/>
    <w:rsid w:val="00CE557E"/>
    <w:rsid w:val="00D41688"/>
    <w:rsid w:val="00D555B4"/>
    <w:rsid w:val="00D634AC"/>
    <w:rsid w:val="00D9595C"/>
    <w:rsid w:val="00DC2E75"/>
    <w:rsid w:val="00DF2682"/>
    <w:rsid w:val="00E534EC"/>
    <w:rsid w:val="00E7612E"/>
    <w:rsid w:val="00EA07CD"/>
    <w:rsid w:val="00EC1DF6"/>
    <w:rsid w:val="00F1126D"/>
    <w:rsid w:val="00F9729D"/>
    <w:rsid w:val="00FC542B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D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32D92"/>
    <w:rPr>
      <w:rFonts w:cs="Times New Roman"/>
      <w:color w:val="0000FF"/>
      <w:u w:val="single"/>
    </w:rPr>
  </w:style>
  <w:style w:type="paragraph" w:customStyle="1" w:styleId="rteindent1">
    <w:name w:val="rteindent1"/>
    <w:basedOn w:val="Normal"/>
    <w:uiPriority w:val="99"/>
    <w:rsid w:val="00632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2D9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32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6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7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338</Words>
  <Characters>1927</Characters>
  <Application>Microsoft Office Outlook</Application>
  <DocSecurity>0</DocSecurity>
  <Lines>0</Lines>
  <Paragraphs>0</Paragraphs>
  <ScaleCrop>false</ScaleCrop>
  <Company>Unost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8-cabinut</dc:creator>
  <cp:keywords/>
  <dc:description/>
  <cp:lastModifiedBy>Татьяна Юрьевна</cp:lastModifiedBy>
  <cp:revision>13</cp:revision>
  <cp:lastPrinted>2019-02-20T07:59:00Z</cp:lastPrinted>
  <dcterms:created xsi:type="dcterms:W3CDTF">2019-02-18T10:56:00Z</dcterms:created>
  <dcterms:modified xsi:type="dcterms:W3CDTF">2022-02-09T08:42:00Z</dcterms:modified>
</cp:coreProperties>
</file>